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C1EA9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Утверждаю: </w:t>
      </w:r>
      <w:r w:rsidRPr="00CC1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C1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CC1EA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</w:rPr>
      </w:pPr>
      <w:r w:rsidRPr="00CC1EA9">
        <w:rPr>
          <w:rFonts w:ascii="Times New Roman" w:hAnsi="Times New Roman" w:cs="Times New Roman"/>
          <w:color w:val="000000"/>
          <w:sz w:val="24"/>
          <w:szCs w:val="24"/>
        </w:rPr>
        <w:t xml:space="preserve">и. о. заведующего МБДОУ детский сад  № 21  </w:t>
      </w:r>
    </w:p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</w:rPr>
      </w:pPr>
      <w:r w:rsidRPr="00CC1EA9">
        <w:rPr>
          <w:rFonts w:ascii="Times New Roman" w:hAnsi="Times New Roman" w:cs="Times New Roman"/>
          <w:color w:val="000000"/>
          <w:sz w:val="24"/>
          <w:szCs w:val="24"/>
        </w:rPr>
        <w:t xml:space="preserve"> Солнышко компенсирующего вида</w:t>
      </w:r>
    </w:p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</w:rPr>
      </w:pPr>
      <w:r w:rsidRPr="00CC1EA9">
        <w:rPr>
          <w:rFonts w:ascii="Times New Roman" w:hAnsi="Times New Roman" w:cs="Times New Roman"/>
          <w:color w:val="000000"/>
          <w:sz w:val="24"/>
          <w:szCs w:val="24"/>
        </w:rPr>
        <w:t xml:space="preserve"> г. Ишимбая МР Ишимбайский район РБ</w:t>
      </w:r>
    </w:p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</w:rPr>
      </w:pPr>
      <w:r w:rsidRPr="00CC1EA9">
        <w:rPr>
          <w:rFonts w:ascii="Times New Roman" w:hAnsi="Times New Roman" w:cs="Times New Roman"/>
          <w:color w:val="000000"/>
          <w:sz w:val="24"/>
          <w:szCs w:val="24"/>
        </w:rPr>
        <w:t xml:space="preserve">Гнездилова Ю.В. </w:t>
      </w:r>
    </w:p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 № 107</w:t>
      </w:r>
    </w:p>
    <w:p w:rsidR="00BC75A0" w:rsidRPr="00CC1EA9" w:rsidRDefault="00BC75A0" w:rsidP="00CC1EA9">
      <w:pPr>
        <w:spacing w:after="0" w:line="240" w:lineRule="auto"/>
        <w:ind w:firstLine="48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«02» сентября 2013</w:t>
      </w:r>
      <w:r w:rsidRPr="00CC1EA9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BC75A0" w:rsidRPr="00CC1EA9" w:rsidRDefault="00BC75A0" w:rsidP="00F81BEF">
      <w:pPr>
        <w:spacing w:after="0" w:line="240" w:lineRule="auto"/>
        <w:ind w:firstLine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BC75A0" w:rsidRDefault="00BC75A0" w:rsidP="00F81BEF">
      <w:pPr>
        <w:spacing w:after="0" w:line="240" w:lineRule="auto"/>
        <w:ind w:firstLine="5040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Pr="005E290A" w:rsidRDefault="00BC75A0" w:rsidP="00783B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Pr="00757FC9" w:rsidRDefault="00BC75A0" w:rsidP="00783BC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ПОРЯДОК </w:t>
      </w:r>
    </w:p>
    <w:p w:rsidR="00BC75A0" w:rsidRPr="00F81BEF" w:rsidRDefault="00BC75A0" w:rsidP="00245C84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ПРИЕМА, ПЕРЕВОДА, СОХРАНЕНИЯ МЕСТА И  ОТЧИСЛЕНИЯ ВОСПИТАННИКОВ  </w:t>
      </w:r>
    </w:p>
    <w:p w:rsidR="00BC75A0" w:rsidRPr="007512F2" w:rsidRDefault="00BC75A0" w:rsidP="007512F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12F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БЮДЖЕТНОГО ДОШКОЛЬНОГО ОБРАЗОВАТЕЛЬНОГО УЧРЕЖДЕНИЯ ДЕТСКИЙ САД № 21  «СОЛНЫШКО» </w:t>
      </w:r>
    </w:p>
    <w:p w:rsidR="00BC75A0" w:rsidRPr="007512F2" w:rsidRDefault="00BC75A0" w:rsidP="007512F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12F2">
        <w:rPr>
          <w:rFonts w:ascii="Times New Roman" w:hAnsi="Times New Roman" w:cs="Times New Roman"/>
          <w:b/>
          <w:bCs/>
          <w:sz w:val="20"/>
          <w:szCs w:val="20"/>
        </w:rPr>
        <w:t xml:space="preserve">КОМПЕНСИРУЮЩЕГО ВИДА ГОРОДА ИШИМБАЯ </w:t>
      </w:r>
    </w:p>
    <w:p w:rsidR="00BC75A0" w:rsidRPr="007512F2" w:rsidRDefault="00BC75A0" w:rsidP="007512F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12F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РАЙОНА ИШИМБАЙСКИЙ РАЙОН </w:t>
      </w:r>
    </w:p>
    <w:p w:rsidR="00BC75A0" w:rsidRPr="007512F2" w:rsidRDefault="00BC75A0" w:rsidP="007512F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12F2">
        <w:rPr>
          <w:rFonts w:ascii="Times New Roman" w:hAnsi="Times New Roman" w:cs="Times New Roman"/>
          <w:b/>
          <w:bCs/>
          <w:sz w:val="20"/>
          <w:szCs w:val="20"/>
        </w:rPr>
        <w:t>РЕСПУБЛИКИ БАШКОРТОСТАН</w:t>
      </w:r>
    </w:p>
    <w:p w:rsidR="00BC75A0" w:rsidRPr="007512F2" w:rsidRDefault="00BC75A0" w:rsidP="007512F2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CB1527" w:rsidRDefault="00BC75A0" w:rsidP="007512F2">
      <w:pPr>
        <w:spacing w:after="0"/>
        <w:jc w:val="center"/>
        <w:rPr>
          <w:b/>
          <w:bCs/>
          <w:sz w:val="20"/>
          <w:szCs w:val="20"/>
        </w:rPr>
      </w:pPr>
    </w:p>
    <w:p w:rsidR="00BC75A0" w:rsidRDefault="00BC75A0" w:rsidP="007512F2">
      <w:pPr>
        <w:ind w:left="-900" w:right="-365"/>
        <w:rPr>
          <w:b/>
          <w:bCs/>
          <w:sz w:val="28"/>
          <w:szCs w:val="28"/>
        </w:rPr>
      </w:pPr>
    </w:p>
    <w:p w:rsidR="00BC75A0" w:rsidRPr="00845AF2" w:rsidRDefault="00BC75A0" w:rsidP="007512F2">
      <w:pPr>
        <w:jc w:val="center"/>
        <w:rPr>
          <w:b/>
          <w:bCs/>
          <w:sz w:val="44"/>
          <w:szCs w:val="44"/>
        </w:rPr>
      </w:pPr>
    </w:p>
    <w:p w:rsidR="00BC75A0" w:rsidRPr="00917E7C" w:rsidRDefault="00BC75A0" w:rsidP="00F81BEF">
      <w:pPr>
        <w:jc w:val="center"/>
        <w:rPr>
          <w:b/>
          <w:bCs/>
          <w:sz w:val="32"/>
          <w:szCs w:val="32"/>
        </w:rPr>
      </w:pPr>
    </w:p>
    <w:p w:rsidR="00BC75A0" w:rsidRDefault="00BC75A0" w:rsidP="00783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A0" w:rsidRDefault="00BC75A0" w:rsidP="00783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A0" w:rsidRDefault="00BC75A0" w:rsidP="00783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A0" w:rsidRDefault="00BC75A0" w:rsidP="00783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A0" w:rsidRDefault="00BC75A0" w:rsidP="00783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A0" w:rsidRDefault="00BC75A0" w:rsidP="00783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A0" w:rsidRPr="005E290A" w:rsidRDefault="00BC75A0" w:rsidP="00230C7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90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C75A0" w:rsidRDefault="00BC75A0" w:rsidP="002D252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 Порядок  приема, перевода, сохранения места, отчисления  воспитанников  </w:t>
      </w:r>
      <w:r w:rsidRPr="004342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(далее – Порядок)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разработан в   Муниципальном  бюджетном  дошкольном образовательном  учреждении  детский  сад </w:t>
      </w:r>
      <w:r w:rsidRPr="00D85C7F">
        <w:rPr>
          <w:rFonts w:ascii="Times New Roman" w:hAnsi="Times New Roman" w:cs="Times New Roman"/>
          <w:sz w:val="24"/>
          <w:szCs w:val="24"/>
          <w:lang w:eastAsia="ru-RU"/>
        </w:rPr>
        <w:t xml:space="preserve"> № 21 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85C7F">
        <w:rPr>
          <w:rFonts w:ascii="Times New Roman" w:hAnsi="Times New Roman" w:cs="Times New Roman"/>
          <w:sz w:val="24"/>
          <w:szCs w:val="24"/>
          <w:lang w:eastAsia="ru-RU"/>
        </w:rPr>
        <w:t>Солнышко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85C7F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компенсирующего вида города Ишимбая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(далее – Организация),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осуществляющее   образовательную деятельность по общеобразовательным программам дошкольного образования,  разработан </w:t>
      </w:r>
      <w:r w:rsidRPr="00D85C7F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«Об образовании  в Российской Федерации», </w:t>
      </w:r>
      <w:r w:rsidRPr="00D8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D85C7F">
        <w:rPr>
          <w:rFonts w:ascii="Times New Roman" w:hAnsi="Times New Roman" w:cs="Times New Roman"/>
          <w:sz w:val="24"/>
          <w:szCs w:val="24"/>
        </w:rPr>
        <w:t>Республики Башкортостан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Башкортостан</w:t>
      </w:r>
      <w:r w:rsidRPr="00D85C7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 СанПиН требований к устройству, содержанию и организации режима работы дошкольных образовательных  организаций, Уставом Организации и призвано обеспечить принцип равных возможностей в реализации прав детей на  дошкольное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 образовании детей. </w:t>
      </w:r>
    </w:p>
    <w:p w:rsidR="00BC75A0" w:rsidRDefault="00BC75A0" w:rsidP="002D252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E290A">
        <w:rPr>
          <w:rFonts w:ascii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тоящий Порядок регулирует деятельность Организации по приему, переводу, сохранению места и отчислению воспитанников.</w:t>
      </w:r>
    </w:p>
    <w:p w:rsidR="00BC75A0" w:rsidRDefault="00BC75A0" w:rsidP="002D252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целях:</w:t>
      </w:r>
    </w:p>
    <w:p w:rsidR="00BC75A0" w:rsidRDefault="00BC75A0" w:rsidP="006A4AD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упорядочения приема воспитанников дошкольного возраста в Организацию;</w:t>
      </w:r>
    </w:p>
    <w:p w:rsidR="00BC75A0" w:rsidRDefault="00BC75A0" w:rsidP="006A4ADC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социальной поддержки семей, имеющих детей  дошкольного возраста и пользующихся льготами, предусмотренными действующим законодательством.</w:t>
      </w:r>
    </w:p>
    <w:p w:rsidR="00BC75A0" w:rsidRPr="005E290A" w:rsidRDefault="00BC75A0" w:rsidP="000A68B5">
      <w:pPr>
        <w:tabs>
          <w:tab w:val="num" w:pos="-1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5A0" w:rsidRDefault="00BC75A0" w:rsidP="00A81E84">
      <w:pPr>
        <w:spacing w:line="240" w:lineRule="auto"/>
        <w:ind w:left="708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1E84">
        <w:rPr>
          <w:rFonts w:ascii="Times New Roman" w:hAnsi="Times New Roman" w:cs="Times New Roman"/>
          <w:b/>
          <w:bCs/>
          <w:sz w:val="28"/>
          <w:szCs w:val="28"/>
        </w:rPr>
        <w:t xml:space="preserve">.  Право на внеочередной и  первоочередной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E84">
        <w:rPr>
          <w:rFonts w:ascii="Times New Roman" w:hAnsi="Times New Roman" w:cs="Times New Roman"/>
          <w:b/>
          <w:bCs/>
          <w:sz w:val="28"/>
          <w:szCs w:val="28"/>
        </w:rPr>
        <w:t>прием</w:t>
      </w:r>
    </w:p>
    <w:p w:rsidR="00BC75A0" w:rsidRDefault="00BC75A0" w:rsidP="00D90D39">
      <w:pPr>
        <w:pStyle w:val="3"/>
        <w:spacing w:before="0" w:beforeAutospacing="0" w:after="0" w:afterAutospacing="0"/>
        <w:ind w:firstLine="708"/>
        <w:jc w:val="both"/>
        <w:rPr>
          <w:color w:val="000000"/>
        </w:rPr>
      </w:pPr>
      <w:r w:rsidRPr="00A87633">
        <w:rPr>
          <w:color w:val="000000"/>
        </w:rPr>
        <w:t xml:space="preserve">Преимущественное право при </w:t>
      </w:r>
      <w:r>
        <w:rPr>
          <w:color w:val="000000"/>
        </w:rPr>
        <w:t>приеме ребенка в Организацию имею</w:t>
      </w:r>
      <w:r w:rsidRPr="00A87633">
        <w:rPr>
          <w:color w:val="000000"/>
        </w:rPr>
        <w:t>т лица, пользующиеся льготами по законодательству Российской Феде</w:t>
      </w:r>
      <w:r>
        <w:rPr>
          <w:color w:val="000000"/>
        </w:rPr>
        <w:t>рации и Республики Башкортостан.</w:t>
      </w:r>
    </w:p>
    <w:p w:rsidR="00BC75A0" w:rsidRDefault="00BC75A0" w:rsidP="009B13A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3A5">
        <w:rPr>
          <w:rFonts w:ascii="Times New Roman" w:hAnsi="Times New Roman" w:cs="Times New Roman"/>
          <w:sz w:val="24"/>
          <w:szCs w:val="24"/>
        </w:rPr>
        <w:t>.1.</w:t>
      </w:r>
      <w:r w:rsidRPr="009B13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Внеочередным правом приема в  </w:t>
      </w:r>
      <w:r w:rsidRPr="00C04A93">
        <w:rPr>
          <w:rFonts w:ascii="Times New Roman" w:hAnsi="Times New Roman" w:cs="Times New Roman"/>
        </w:rPr>
        <w:t>Организацию</w:t>
      </w:r>
      <w:r w:rsidRPr="00C04A93">
        <w:rPr>
          <w:rFonts w:ascii="Times New Roman" w:hAnsi="Times New Roman" w:cs="Times New Roman"/>
          <w:sz w:val="24"/>
          <w:szCs w:val="24"/>
        </w:rPr>
        <w:t xml:space="preserve"> </w:t>
      </w:r>
      <w:r w:rsidRPr="009B13A5">
        <w:rPr>
          <w:rFonts w:ascii="Times New Roman" w:hAnsi="Times New Roman" w:cs="Times New Roman"/>
          <w:sz w:val="24"/>
          <w:szCs w:val="24"/>
        </w:rPr>
        <w:t xml:space="preserve"> пользуются: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прокуроров, следователей прокуратуры (в соответствии с ФЗ от 17.11.95№168-ФЗ «О прокуратуре РФ»);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судей (в соответствии с Законом РФ от 26.02.1992г. №3132-1 «О статусе судей» (в ред. 05.04.2005г.);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 и сотрудников федеральных органов исполнительской власти, участвующих в выполнении задач по обеспечению безопасности и защите граждан РФ,  проживающих на территории Южной Осетии и Абхазии» (в соответствии с Постановлением правительства РФ от 12.08.2008г. №587 «О дополнительных мерах по усилению социальной защиты военнослужащих»;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 (пропавшие без вести), умершие, ставшие инвалидами в связи с выполнением служебных обязанностей (в соответствии с Постановлением правительства РФ от 26.08.1999г. №936 «О дополнительных мерах по защите членов семей 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(пропавшие без вести), умершие, ставшие инвалидами в связи с выполнением служебных обязанностей».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граждан, подвергшихся воздействию радиации (в соответствии с Законом РФ от 15.05.1991г. №1244-1 «О социальной защите граждан, подвергшихся воздействию радиации вследствие катастрофы на  Чернобыльской АЭС», Законом РФ от 19.08.1995г. №149-ФЗ «О социальной защите граждан, подвергшихся радиационному воздействию вследствие ядерных испытаний на Семипалатинском полигоне»);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сотрудников: органов внутренних дел, органов по делам гражданской обороны, чрезвычайным ситуациям и ликвидации последствий стихийных бедствий, органов пограничной службы, органов Федеральной службы безопасности, иных сотрудников органов безопасности и охраны правопорядка, погибших при исполнении служебных обязанностей.</w:t>
      </w:r>
    </w:p>
    <w:p w:rsidR="00BC75A0" w:rsidRDefault="00BC75A0" w:rsidP="007134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Первоочередным правом приема в </w:t>
      </w:r>
      <w:r w:rsidRPr="00BE0D30">
        <w:rPr>
          <w:rFonts w:ascii="Times New Roman" w:hAnsi="Times New Roman" w:cs="Times New Roman"/>
          <w:sz w:val="24"/>
          <w:szCs w:val="24"/>
        </w:rPr>
        <w:t xml:space="preserve"> </w:t>
      </w:r>
      <w:r w:rsidRPr="00C04A93">
        <w:rPr>
          <w:rFonts w:ascii="Times New Roman" w:hAnsi="Times New Roman" w:cs="Times New Roman"/>
        </w:rPr>
        <w:t>Организаци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пользуются: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 связи с осуществлением служебной  деятельности телесные повреждения,  исключающие для них  возможность дальнейшего прохождения службы (в соответствии с ФЗ-№3 от 07.01.2011г. «О полиции»);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военнослужащих по месту жительства их семей (в соответствии с  п.6,ст.19 ФЗ от 27.05.1998г. №76-ФЗ «О статусе военнослужащих»;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одиноких учащихся матерей-студентов дневных отделений образовательных учреждений начального, среднего и высшего профессионального образования;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сотрудников правоохранительных служб в органах по контролю за оборотом наркотических средств и психотропных веществ (в соответствии  п. 136 Указа Президента  РФ  05.06.2003г. №613 «О правоохранительной службе в органах по контролю за оборотом наркотических средств и психотропных веществ»);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и дети, один из родителей (законных представителей) которых являются инвалидами (1 или 2 группы);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многодетных семей (в соответствии с Указом Президента РФ от 05.05.1992г. №431 «О мерах по социальной поддержке </w:t>
      </w:r>
      <w:r w:rsidRPr="006E4414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E4414">
        <w:rPr>
          <w:rFonts w:ascii="Times New Roman" w:hAnsi="Times New Roman" w:cs="Times New Roman"/>
          <w:sz w:val="24"/>
          <w:szCs w:val="24"/>
        </w:rPr>
        <w:t>одетных</w:t>
      </w:r>
      <w:r>
        <w:rPr>
          <w:rFonts w:ascii="Times New Roman" w:hAnsi="Times New Roman" w:cs="Times New Roman"/>
          <w:sz w:val="24"/>
          <w:szCs w:val="24"/>
        </w:rPr>
        <w:t xml:space="preserve"> семей» (в редакции Указа Президента Российской Федерации от 25.02.2003г. № 250), ст.2, п.1 ч.1 ст.7 Закона Республики Башкортостан №87-з от 24.07.2000г. «О государственной поддержке многодетных семей в Республике Башкортостан» (в редакциях Законов  Республики Башкортостан от 26.07.2001г. №236-з, от 18.03.2003г. № 485-з,  05.12.2006г. №379-з от 24.09.2008г. №30-з, от 24.11.2008г. №66-з, от 02.04.2009г. №106-з;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под опекой;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работающих одиноких  родителей;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родители которых являются работниками муниципальных дошкольных образовательных учреждений на время работы их в учреждении;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  семей, находящихся в тяжелой жизненной ситуации (по ходатайству органов опеки  и попечительства,  социальной защиты населения, комиссии по делам несовершеннолетних);</w:t>
      </w:r>
    </w:p>
    <w:p w:rsidR="00BC75A0" w:rsidRDefault="00BC75A0" w:rsidP="009B1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работников организаций по  ходатайству руководителя организации, согласованному с учредителем или начальником МКУОО.</w:t>
      </w:r>
    </w:p>
    <w:p w:rsidR="00BC75A0" w:rsidRDefault="00BC75A0" w:rsidP="00B21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5A0" w:rsidRPr="007733BA" w:rsidRDefault="00BC75A0" w:rsidP="007733B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33BA">
        <w:rPr>
          <w:rFonts w:ascii="Times New Roman" w:hAnsi="Times New Roman" w:cs="Times New Roman"/>
          <w:b/>
          <w:bCs/>
          <w:sz w:val="28"/>
          <w:szCs w:val="28"/>
        </w:rPr>
        <w:t>. 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 приема воспитанников</w:t>
      </w:r>
    </w:p>
    <w:p w:rsidR="00BC75A0" w:rsidRDefault="00BC75A0" w:rsidP="00E0545D">
      <w:pPr>
        <w:pStyle w:val="BodyText"/>
        <w:autoSpaceDE/>
        <w:autoSpaceDN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Прием в возрастные группы производится в соответствии с Уставом  Организации и настоящим Порядком.</w:t>
      </w:r>
    </w:p>
    <w:p w:rsidR="00BC75A0" w:rsidRDefault="00BC75A0" w:rsidP="006E2E38">
      <w:pPr>
        <w:pStyle w:val="BodyText"/>
        <w:autoSpaceDE/>
        <w:autoSpaceDN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Запрещается отбор детей в зависимости от пола, социального происхождения, места регистрации, имущественного положения родителей (законных представителей), национальности, языка, кроме тех случаев, когда такой отбор обусловлен особенностями образовательного процесса Организации  и закреплен в Уставе.</w:t>
      </w:r>
    </w:p>
    <w:p w:rsidR="00BC75A0" w:rsidRPr="00AD15A7" w:rsidRDefault="00BC75A0" w:rsidP="006E2E38">
      <w:pPr>
        <w:pStyle w:val="BodyText"/>
        <w:autoSpaceDE/>
        <w:autoSpaceDN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 xml:space="preserve">В Организацию </w:t>
      </w:r>
      <w:r w:rsidRPr="00A87633">
        <w:rPr>
          <w:sz w:val="24"/>
          <w:szCs w:val="24"/>
        </w:rPr>
        <w:t xml:space="preserve"> принимаются дети в возрасте от 2 месяцев до 7 лет</w:t>
      </w:r>
      <w:r>
        <w:rPr>
          <w:sz w:val="24"/>
          <w:szCs w:val="24"/>
        </w:rPr>
        <w:t xml:space="preserve"> </w:t>
      </w:r>
      <w:r w:rsidRPr="00AD15A7">
        <w:rPr>
          <w:sz w:val="24"/>
          <w:szCs w:val="24"/>
        </w:rPr>
        <w:t>при наличии соот</w:t>
      </w:r>
      <w:r>
        <w:rPr>
          <w:sz w:val="24"/>
          <w:szCs w:val="24"/>
        </w:rPr>
        <w:t>ветствующих условий в Организации.</w:t>
      </w:r>
    </w:p>
    <w:p w:rsidR="00BC75A0" w:rsidRDefault="00BC75A0" w:rsidP="006E2E38">
      <w:pPr>
        <w:pStyle w:val="BodyText"/>
        <w:autoSpaceDE/>
        <w:autoSpaceDN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Прием детей  в  Организацию на новый учебный год проводится с 1 июня по 30 июня ежегодно, в остальное время проводится доукомплектование Организации  в соответствии с установленными нормативами по количеству детей в возрастных группах.</w:t>
      </w:r>
    </w:p>
    <w:p w:rsidR="00BC75A0" w:rsidRPr="00AD15A7" w:rsidRDefault="00BC75A0" w:rsidP="006E2E38">
      <w:pPr>
        <w:pStyle w:val="BodyText"/>
        <w:autoSpaceDE/>
        <w:autoSpaceDN/>
        <w:adjustRightInd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2003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 Организацию</w:t>
      </w:r>
      <w:r w:rsidRPr="00AD15A7">
        <w:rPr>
          <w:sz w:val="24"/>
          <w:szCs w:val="24"/>
        </w:rPr>
        <w:t xml:space="preserve"> принимаются дети с  нарушениями опорно - двигательного аппарата с  ограниченными возможностями здоровья. Дети – инвалиды,  не имеющие медицинских противопоказаний, не совместимых с их пребыв</w:t>
      </w:r>
      <w:r>
        <w:rPr>
          <w:sz w:val="24"/>
          <w:szCs w:val="24"/>
        </w:rPr>
        <w:t>анием в данной Организации</w:t>
      </w:r>
      <w:r w:rsidRPr="00AD15A7">
        <w:rPr>
          <w:sz w:val="24"/>
          <w:szCs w:val="24"/>
        </w:rPr>
        <w:t xml:space="preserve">  принимаются в дошкольное образовательное учреждение только с согласия родителей (законных представителей) и на основании заключения психолого-медико-педагогической комиссии.</w:t>
      </w:r>
      <w:r w:rsidRPr="00702003">
        <w:rPr>
          <w:color w:val="FF0000"/>
          <w:sz w:val="24"/>
          <w:szCs w:val="24"/>
        </w:rPr>
        <w:t xml:space="preserve"> </w:t>
      </w:r>
    </w:p>
    <w:p w:rsidR="00BC75A0" w:rsidRPr="005957A6" w:rsidRDefault="00BC75A0" w:rsidP="00595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 Прием в  Организацию производится заведующим Организацией</w:t>
      </w:r>
      <w:r w:rsidRPr="005957A6">
        <w:rPr>
          <w:rFonts w:ascii="Times New Roman" w:hAnsi="Times New Roman" w:cs="Times New Roman"/>
          <w:sz w:val="24"/>
          <w:szCs w:val="24"/>
        </w:rPr>
        <w:t>.</w:t>
      </w:r>
    </w:p>
    <w:p w:rsidR="00BC75A0" w:rsidRPr="005957A6" w:rsidRDefault="00BC75A0" w:rsidP="005957A6">
      <w:pPr>
        <w:pStyle w:val="BodyText2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957A6">
        <w:rPr>
          <w:rFonts w:ascii="Times New Roman" w:hAnsi="Times New Roman" w:cs="Times New Roman"/>
          <w:sz w:val="24"/>
          <w:szCs w:val="24"/>
        </w:rPr>
        <w:t xml:space="preserve"> зачисляет ребенка в группу после получения родителями (законными представителями) путевки МКУ ОО администрации МР Ишимбайский район РБ на основании следующих документов:</w:t>
      </w:r>
    </w:p>
    <w:p w:rsidR="00BC75A0" w:rsidRPr="005957A6" w:rsidRDefault="00BC75A0" w:rsidP="00681DC8">
      <w:pPr>
        <w:pStyle w:val="BodyText2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957A6">
        <w:rPr>
          <w:rFonts w:ascii="Times New Roman" w:hAnsi="Times New Roman" w:cs="Times New Roman"/>
          <w:sz w:val="24"/>
          <w:szCs w:val="24"/>
        </w:rPr>
        <w:t xml:space="preserve">медицинского заключения; </w:t>
      </w:r>
    </w:p>
    <w:p w:rsidR="00BC75A0" w:rsidRPr="00F81CF5" w:rsidRDefault="00BC75A0" w:rsidP="00740B98">
      <w:pPr>
        <w:pStyle w:val="BodyText2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957A6">
        <w:rPr>
          <w:rFonts w:ascii="Times New Roman" w:hAnsi="Times New Roman" w:cs="Times New Roman"/>
          <w:sz w:val="24"/>
          <w:szCs w:val="24"/>
        </w:rPr>
        <w:t>заявления одного из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конного представителя). </w:t>
      </w:r>
      <w:r w:rsidRPr="00F81CF5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BC75A0" w:rsidRPr="005957A6" w:rsidRDefault="00BC75A0" w:rsidP="005957A6">
      <w:pPr>
        <w:pStyle w:val="BodyText2"/>
        <w:spacing w:after="0" w:line="240" w:lineRule="auto"/>
        <w:ind w:left="1410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957A6">
        <w:rPr>
          <w:rFonts w:ascii="Times New Roman" w:hAnsi="Times New Roman" w:cs="Times New Roman"/>
          <w:sz w:val="24"/>
          <w:szCs w:val="24"/>
        </w:rPr>
        <w:t>документа, удостоверяющего личность одного из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 несовершеннолетнего</w:t>
      </w:r>
      <w:r w:rsidRPr="005957A6">
        <w:rPr>
          <w:rFonts w:ascii="Times New Roman" w:hAnsi="Times New Roman" w:cs="Times New Roman"/>
          <w:sz w:val="24"/>
          <w:szCs w:val="24"/>
        </w:rPr>
        <w:t>;</w:t>
      </w:r>
    </w:p>
    <w:p w:rsidR="00BC75A0" w:rsidRPr="005957A6" w:rsidRDefault="00BC75A0" w:rsidP="00681DC8">
      <w:pPr>
        <w:pStyle w:val="BodyText2"/>
        <w:numPr>
          <w:ilvl w:val="0"/>
          <w:numId w:val="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957A6">
        <w:rPr>
          <w:rFonts w:ascii="Times New Roman" w:hAnsi="Times New Roman" w:cs="Times New Roman"/>
          <w:sz w:val="24"/>
          <w:szCs w:val="24"/>
        </w:rPr>
        <w:t>заключения психолого-медико-педагогической комиссии.</w:t>
      </w:r>
    </w:p>
    <w:p w:rsidR="00BC75A0" w:rsidRPr="00761165" w:rsidRDefault="00BC75A0" w:rsidP="002A56CD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1165">
        <w:rPr>
          <w:rFonts w:ascii="Times New Roman" w:hAnsi="Times New Roman" w:cs="Times New Roman"/>
          <w:sz w:val="24"/>
          <w:szCs w:val="24"/>
        </w:rPr>
        <w:t>.7.</w:t>
      </w:r>
      <w:r w:rsidRPr="00761165">
        <w:rPr>
          <w:rFonts w:ascii="Times New Roman" w:hAnsi="Times New Roman" w:cs="Times New Roman"/>
          <w:sz w:val="24"/>
          <w:szCs w:val="24"/>
        </w:rPr>
        <w:tab/>
        <w:t>Заявление о приеме ребенка в Организацию  регистрируется  в «Журнале регистрации заявлений родителей (законных представителей) воспитанников» (Приложение 2)</w:t>
      </w:r>
    </w:p>
    <w:p w:rsidR="00BC75A0" w:rsidRDefault="00BC75A0" w:rsidP="000D6D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</w:r>
      <w:r w:rsidRPr="00C642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заимоотношения между Организацией </w:t>
      </w:r>
      <w:r w:rsidRPr="00C64201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представителям) </w:t>
      </w:r>
      <w:r>
        <w:rPr>
          <w:rFonts w:ascii="Times New Roman" w:hAnsi="Times New Roman" w:cs="Times New Roman"/>
          <w:sz w:val="24"/>
          <w:szCs w:val="24"/>
        </w:rPr>
        <w:t xml:space="preserve">ребенка   регулируются  Договором об образовании (Приложение 3), </w:t>
      </w:r>
      <w:r w:rsidRPr="00C64201">
        <w:rPr>
          <w:rFonts w:ascii="Times New Roman" w:hAnsi="Times New Roman" w:cs="Times New Roman"/>
          <w:sz w:val="24"/>
          <w:szCs w:val="24"/>
        </w:rPr>
        <w:t>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</w:t>
      </w:r>
      <w:r>
        <w:rPr>
          <w:rFonts w:ascii="Times New Roman" w:hAnsi="Times New Roman" w:cs="Times New Roman"/>
          <w:sz w:val="24"/>
          <w:szCs w:val="24"/>
        </w:rPr>
        <w:t xml:space="preserve">ребывания ребенка в Организации, а также расчет размера платы, взимаемой с родителей (законных представителей) за содержание ребенка в дошкольной образовательной </w:t>
      </w:r>
      <w:r w:rsidRPr="00C04A93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, который составляется в 2-х экземплярах с выдачей одного экземпляра договора родителям (законным представителям).  Оформленный договор  регистрируется в «Журнале регистрации договоров в Организации» (Приложение 4</w:t>
      </w:r>
      <w:r w:rsidRPr="00F81CF5">
        <w:rPr>
          <w:rFonts w:ascii="Times New Roman" w:hAnsi="Times New Roman" w:cs="Times New Roman"/>
          <w:sz w:val="24"/>
          <w:szCs w:val="24"/>
        </w:rPr>
        <w:t>)</w:t>
      </w:r>
    </w:p>
    <w:p w:rsidR="00BC75A0" w:rsidRDefault="00BC75A0" w:rsidP="002A5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Прием  ребенка  </w:t>
      </w:r>
      <w:r w:rsidRPr="00A87633">
        <w:rPr>
          <w:rFonts w:ascii="Times New Roman" w:hAnsi="Times New Roman" w:cs="Times New Roman"/>
          <w:sz w:val="24"/>
          <w:szCs w:val="24"/>
        </w:rPr>
        <w:t xml:space="preserve"> оформляется приказом</w:t>
      </w:r>
      <w:r w:rsidRPr="00AD5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6C4E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A87633">
        <w:rPr>
          <w:rFonts w:ascii="Times New Roman" w:hAnsi="Times New Roman" w:cs="Times New Roman"/>
          <w:sz w:val="24"/>
          <w:szCs w:val="24"/>
        </w:rPr>
        <w:t>.</w:t>
      </w:r>
    </w:p>
    <w:p w:rsidR="00BC75A0" w:rsidRDefault="00BC75A0" w:rsidP="00B47B5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приеме  детей в Организацию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AD5A60">
        <w:rPr>
          <w:rFonts w:ascii="Times New Roman" w:hAnsi="Times New Roman" w:cs="Times New Roman"/>
          <w:sz w:val="24"/>
          <w:szCs w:val="24"/>
        </w:rPr>
        <w:t xml:space="preserve">  </w:t>
      </w:r>
      <w:r w:rsidRPr="005B5081">
        <w:rPr>
          <w:rFonts w:ascii="Times New Roman" w:hAnsi="Times New Roman" w:cs="Times New Roman"/>
          <w:sz w:val="24"/>
          <w:szCs w:val="24"/>
        </w:rPr>
        <w:t xml:space="preserve"> обязан ознакомить родителей (законных представителей) с Уста</w:t>
      </w:r>
      <w:r>
        <w:rPr>
          <w:rFonts w:ascii="Times New Roman" w:hAnsi="Times New Roman" w:cs="Times New Roman"/>
          <w:sz w:val="24"/>
          <w:szCs w:val="24"/>
        </w:rPr>
        <w:t>вом  Организации</w:t>
      </w:r>
      <w:r w:rsidRPr="005B5081">
        <w:rPr>
          <w:rFonts w:ascii="Times New Roman" w:hAnsi="Times New Roman" w:cs="Times New Roman"/>
          <w:sz w:val="24"/>
          <w:szCs w:val="24"/>
        </w:rPr>
        <w:t xml:space="preserve">, лицензией на право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081">
        <w:rPr>
          <w:rFonts w:ascii="Times New Roman" w:hAnsi="Times New Roman" w:cs="Times New Roman"/>
          <w:sz w:val="24"/>
          <w:szCs w:val="24"/>
        </w:rPr>
        <w:t>ведения образовательной деятельности, основными образовательными программами, реа</w:t>
      </w:r>
      <w:r>
        <w:rPr>
          <w:rFonts w:ascii="Times New Roman" w:hAnsi="Times New Roman" w:cs="Times New Roman"/>
          <w:sz w:val="24"/>
          <w:szCs w:val="24"/>
        </w:rPr>
        <w:t xml:space="preserve">лизуемыми  Организацией, </w:t>
      </w:r>
      <w:r w:rsidRPr="005B5081">
        <w:rPr>
          <w:rFonts w:ascii="Times New Roman" w:hAnsi="Times New Roman" w:cs="Times New Roman"/>
          <w:sz w:val="24"/>
          <w:szCs w:val="24"/>
        </w:rPr>
        <w:t xml:space="preserve"> и другими документами,  регламентирующими органи</w:t>
      </w:r>
      <w:r>
        <w:rPr>
          <w:rFonts w:ascii="Times New Roman" w:hAnsi="Times New Roman" w:cs="Times New Roman"/>
          <w:sz w:val="24"/>
          <w:szCs w:val="24"/>
        </w:rPr>
        <w:t>зацию образовательного процесса.</w:t>
      </w:r>
    </w:p>
    <w:p w:rsidR="00BC75A0" w:rsidRDefault="00BC75A0" w:rsidP="002A56CD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2A56CD">
        <w:rPr>
          <w:rFonts w:ascii="Times New Roman" w:hAnsi="Times New Roman" w:cs="Times New Roman"/>
          <w:sz w:val="24"/>
          <w:szCs w:val="24"/>
        </w:rPr>
        <w:t>.</w:t>
      </w:r>
      <w:r w:rsidRPr="002A56CD">
        <w:rPr>
          <w:rFonts w:ascii="Times New Roman" w:hAnsi="Times New Roman" w:cs="Times New Roman"/>
          <w:sz w:val="24"/>
          <w:szCs w:val="24"/>
        </w:rPr>
        <w:tab/>
        <w:t>При приеме детей с ограниченными возможностями здоровья, детей</w:t>
      </w:r>
      <w:r>
        <w:rPr>
          <w:rFonts w:ascii="Times New Roman" w:hAnsi="Times New Roman" w:cs="Times New Roman"/>
          <w:sz w:val="24"/>
          <w:szCs w:val="24"/>
        </w:rPr>
        <w:t xml:space="preserve"> – инвалидов Организация обязана</w:t>
      </w:r>
      <w:r w:rsidRPr="002A56CD">
        <w:rPr>
          <w:rFonts w:ascii="Times New Roman" w:hAnsi="Times New Roman" w:cs="Times New Roman"/>
          <w:sz w:val="24"/>
          <w:szCs w:val="24"/>
        </w:rPr>
        <w:t xml:space="preserve"> обеспечить необходимые условия для организации коррекционной работы. </w:t>
      </w:r>
    </w:p>
    <w:p w:rsidR="00BC75A0" w:rsidRDefault="00BC75A0" w:rsidP="002A56CD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C75A0" w:rsidRDefault="00BC75A0" w:rsidP="00681DC8">
      <w:pPr>
        <w:pStyle w:val="ListParagraph"/>
        <w:numPr>
          <w:ilvl w:val="0"/>
          <w:numId w:val="2"/>
        </w:numPr>
        <w:spacing w:after="0"/>
        <w:ind w:left="540"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перевода  воспитанников  </w:t>
      </w:r>
    </w:p>
    <w:p w:rsidR="00BC75A0" w:rsidRPr="00846EA5" w:rsidRDefault="00BC75A0" w:rsidP="00846E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1EA9">
        <w:rPr>
          <w:rFonts w:ascii="Times New Roman" w:hAnsi="Times New Roman" w:cs="Times New Roman"/>
          <w:sz w:val="24"/>
          <w:szCs w:val="24"/>
        </w:rPr>
        <w:t>.1.</w:t>
      </w:r>
      <w:r w:rsidRPr="00CC1EA9">
        <w:rPr>
          <w:rFonts w:ascii="Times New Roman" w:hAnsi="Times New Roman" w:cs="Times New Roman"/>
          <w:sz w:val="24"/>
          <w:szCs w:val="24"/>
        </w:rPr>
        <w:tab/>
        <w:t>Перев</w:t>
      </w:r>
      <w:r>
        <w:rPr>
          <w:rFonts w:ascii="Times New Roman" w:hAnsi="Times New Roman" w:cs="Times New Roman"/>
          <w:sz w:val="24"/>
          <w:szCs w:val="24"/>
        </w:rPr>
        <w:t xml:space="preserve">од воспитанников осуществляется </w:t>
      </w:r>
      <w:r w:rsidRPr="00762511">
        <w:rPr>
          <w:rFonts w:ascii="Times New Roman" w:hAnsi="Times New Roman" w:cs="Times New Roman"/>
          <w:sz w:val="24"/>
          <w:szCs w:val="24"/>
        </w:rPr>
        <w:t xml:space="preserve">в следующую возрастную группу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приказа  заведующего  Организации </w:t>
      </w:r>
      <w:r w:rsidRPr="00762511">
        <w:rPr>
          <w:rFonts w:ascii="Times New Roman" w:hAnsi="Times New Roman" w:cs="Times New Roman"/>
          <w:sz w:val="24"/>
          <w:szCs w:val="24"/>
        </w:rPr>
        <w:t xml:space="preserve">  по итогам  решения Педагогического совета </w:t>
      </w:r>
      <w:r w:rsidRPr="00762511">
        <w:rPr>
          <w:rFonts w:ascii="Times New Roman" w:hAnsi="Times New Roman" w:cs="Times New Roman"/>
        </w:rPr>
        <w:t>с указанием списочного состава воспитанников</w:t>
      </w:r>
      <w:r>
        <w:t>.</w:t>
      </w:r>
    </w:p>
    <w:p w:rsidR="00BC75A0" w:rsidRDefault="00BC75A0" w:rsidP="00DA31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5A0" w:rsidRPr="00DA3148" w:rsidRDefault="00BC75A0" w:rsidP="00DA3148">
      <w:pPr>
        <w:shd w:val="clear" w:color="auto" w:fill="FFFFFF"/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14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A31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Порядок сохранения места воспитанникам </w:t>
      </w:r>
    </w:p>
    <w:p w:rsidR="00BC75A0" w:rsidRPr="0072354F" w:rsidRDefault="00BC75A0" w:rsidP="00DA3148">
      <w:pPr>
        <w:shd w:val="clear" w:color="auto" w:fill="FFFFFF"/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</w:rPr>
      </w:pPr>
    </w:p>
    <w:p w:rsidR="00BC75A0" w:rsidRPr="002C62EF" w:rsidRDefault="00BC75A0" w:rsidP="002C62EF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2C62EF">
        <w:rPr>
          <w:rFonts w:ascii="Times New Roman" w:hAnsi="Times New Roman" w:cs="Times New Roman"/>
          <w:sz w:val="24"/>
          <w:szCs w:val="24"/>
        </w:rPr>
        <w:t xml:space="preserve">Место за </w:t>
      </w:r>
      <w:r>
        <w:rPr>
          <w:rFonts w:ascii="Times New Roman" w:hAnsi="Times New Roman" w:cs="Times New Roman"/>
          <w:sz w:val="24"/>
          <w:szCs w:val="24"/>
        </w:rPr>
        <w:t>ребенком, посещающего Организацию</w:t>
      </w:r>
      <w:r w:rsidRPr="002C62EF">
        <w:rPr>
          <w:rFonts w:ascii="Times New Roman" w:hAnsi="Times New Roman" w:cs="Times New Roman"/>
          <w:sz w:val="24"/>
          <w:szCs w:val="24"/>
        </w:rPr>
        <w:t>, сохраняется на время:</w:t>
      </w:r>
    </w:p>
    <w:p w:rsidR="00BC75A0" w:rsidRPr="002C62EF" w:rsidRDefault="00BC75A0" w:rsidP="00681DC8">
      <w:pPr>
        <w:pStyle w:val="ListParagraph"/>
        <w:numPr>
          <w:ilvl w:val="0"/>
          <w:numId w:val="3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2C62EF">
        <w:rPr>
          <w:rFonts w:ascii="Times New Roman" w:hAnsi="Times New Roman" w:cs="Times New Roman"/>
          <w:sz w:val="24"/>
          <w:szCs w:val="24"/>
        </w:rPr>
        <w:t>болезни;</w:t>
      </w:r>
    </w:p>
    <w:p w:rsidR="00BC75A0" w:rsidRPr="00DC45C9" w:rsidRDefault="00BC75A0" w:rsidP="00681DC8">
      <w:pPr>
        <w:pStyle w:val="ListParagraph"/>
        <w:numPr>
          <w:ilvl w:val="0"/>
          <w:numId w:val="3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C45C9">
        <w:rPr>
          <w:rFonts w:ascii="Times New Roman" w:hAnsi="Times New Roman" w:cs="Times New Roman"/>
          <w:sz w:val="24"/>
          <w:szCs w:val="24"/>
        </w:rPr>
        <w:t>пребывания в условиях карантина;</w:t>
      </w:r>
    </w:p>
    <w:p w:rsidR="00BC75A0" w:rsidRPr="00DC45C9" w:rsidRDefault="00BC75A0" w:rsidP="00681DC8">
      <w:pPr>
        <w:pStyle w:val="ListParagraph"/>
        <w:numPr>
          <w:ilvl w:val="0"/>
          <w:numId w:val="3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C45C9">
        <w:rPr>
          <w:rFonts w:ascii="Times New Roman" w:hAnsi="Times New Roman" w:cs="Times New Roman"/>
          <w:sz w:val="24"/>
          <w:szCs w:val="24"/>
        </w:rPr>
        <w:t>прохождения санаторно-курортного лечения;</w:t>
      </w:r>
    </w:p>
    <w:p w:rsidR="00BC75A0" w:rsidRPr="00DC45C9" w:rsidRDefault="00BC75A0" w:rsidP="00681DC8">
      <w:pPr>
        <w:pStyle w:val="ListParagraph"/>
        <w:numPr>
          <w:ilvl w:val="0"/>
          <w:numId w:val="3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C45C9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представителей);</w:t>
      </w:r>
    </w:p>
    <w:p w:rsidR="00BC75A0" w:rsidRPr="00DC45C9" w:rsidRDefault="00BC75A0" w:rsidP="00681DC8">
      <w:pPr>
        <w:pStyle w:val="ListParagraph"/>
        <w:numPr>
          <w:ilvl w:val="0"/>
          <w:numId w:val="3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C45C9">
        <w:rPr>
          <w:rFonts w:ascii="Times New Roman" w:hAnsi="Times New Roman" w:cs="Times New Roman"/>
          <w:sz w:val="24"/>
          <w:szCs w:val="24"/>
        </w:rPr>
        <w:t>его оздоровления в летний период;</w:t>
      </w:r>
    </w:p>
    <w:p w:rsidR="00BC75A0" w:rsidRPr="00DC45C9" w:rsidRDefault="00BC75A0" w:rsidP="00681DC8">
      <w:pPr>
        <w:pStyle w:val="ListParagraph"/>
        <w:numPr>
          <w:ilvl w:val="0"/>
          <w:numId w:val="3"/>
        </w:numPr>
        <w:tabs>
          <w:tab w:val="clear" w:pos="720"/>
          <w:tab w:val="num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DC45C9">
        <w:rPr>
          <w:rFonts w:ascii="Times New Roman" w:hAnsi="Times New Roman" w:cs="Times New Roman"/>
          <w:sz w:val="24"/>
          <w:szCs w:val="24"/>
        </w:rPr>
        <w:t>иных случаев по согласова</w:t>
      </w:r>
      <w:r>
        <w:rPr>
          <w:rFonts w:ascii="Times New Roman" w:hAnsi="Times New Roman" w:cs="Times New Roman"/>
          <w:sz w:val="24"/>
          <w:szCs w:val="24"/>
        </w:rPr>
        <w:t>нию с  администрацией Организации</w:t>
      </w:r>
      <w:r w:rsidRPr="00DC45C9">
        <w:rPr>
          <w:rFonts w:ascii="Times New Roman" w:hAnsi="Times New Roman" w:cs="Times New Roman"/>
          <w:sz w:val="24"/>
          <w:szCs w:val="24"/>
        </w:rPr>
        <w:t>.</w:t>
      </w:r>
    </w:p>
    <w:p w:rsidR="00BC75A0" w:rsidRPr="00F81CF5" w:rsidRDefault="00BC75A0" w:rsidP="00CF30A9">
      <w:pPr>
        <w:pStyle w:val="ListParagraph"/>
        <w:spacing w:after="0" w:line="240" w:lineRule="auto"/>
        <w:ind w:firstLine="333"/>
        <w:jc w:val="both"/>
        <w:rPr>
          <w:rFonts w:ascii="Times New Roman" w:hAnsi="Times New Roman" w:cs="Times New Roman"/>
          <w:sz w:val="24"/>
          <w:szCs w:val="24"/>
        </w:rPr>
      </w:pPr>
      <w:r w:rsidRPr="00DC45C9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для сохранения места предст</w:t>
      </w:r>
      <w:r>
        <w:rPr>
          <w:rFonts w:ascii="Times New Roman" w:hAnsi="Times New Roman" w:cs="Times New Roman"/>
          <w:sz w:val="24"/>
          <w:szCs w:val="24"/>
        </w:rPr>
        <w:t>авляют в Организацию</w:t>
      </w:r>
      <w:r w:rsidRPr="00DC45C9">
        <w:rPr>
          <w:rFonts w:ascii="Times New Roman" w:hAnsi="Times New Roman" w:cs="Times New Roman"/>
          <w:sz w:val="24"/>
          <w:szCs w:val="24"/>
        </w:rPr>
        <w:t xml:space="preserve"> соответствующее заявление, другие документы, подтверждающие отсутствие р</w:t>
      </w:r>
      <w:r>
        <w:rPr>
          <w:rFonts w:ascii="Times New Roman" w:hAnsi="Times New Roman" w:cs="Times New Roman"/>
          <w:sz w:val="24"/>
          <w:szCs w:val="24"/>
        </w:rPr>
        <w:t>ебенка по уважительным причинам. (Приложение 5</w:t>
      </w:r>
      <w:r w:rsidRPr="00F81CF5">
        <w:rPr>
          <w:rFonts w:ascii="Times New Roman" w:hAnsi="Times New Roman" w:cs="Times New Roman"/>
          <w:sz w:val="24"/>
          <w:szCs w:val="24"/>
        </w:rPr>
        <w:t>)</w:t>
      </w:r>
    </w:p>
    <w:p w:rsidR="00BC75A0" w:rsidRDefault="00BC75A0" w:rsidP="002C62EF">
      <w:pPr>
        <w:pStyle w:val="ListParagraph"/>
        <w:spacing w:after="0" w:line="240" w:lineRule="auto"/>
        <w:ind w:left="705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длительного отсутствия в организации, ребенок  принимается  только при наличии  справки от  врача о состоянии здоровья ребенка и контактах, обследовании на гельми</w:t>
      </w:r>
      <w:r w:rsidRPr="00503BCF">
        <w:rPr>
          <w:rFonts w:ascii="Times New Roman" w:hAnsi="Times New Roman" w:cs="Times New Roman"/>
          <w:sz w:val="24"/>
          <w:szCs w:val="24"/>
        </w:rPr>
        <w:t>нты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21 день после отсутствия. </w:t>
      </w:r>
    </w:p>
    <w:p w:rsidR="00BC75A0" w:rsidRDefault="00BC75A0" w:rsidP="00CC1EA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5A0" w:rsidRDefault="00BC75A0" w:rsidP="00CC1EA9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1E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1EA9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отчисления воспитанников </w:t>
      </w:r>
    </w:p>
    <w:p w:rsidR="00BC75A0" w:rsidRPr="00CC1EA9" w:rsidRDefault="00BC75A0" w:rsidP="0072354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C75A0" w:rsidRDefault="00BC75A0" w:rsidP="00CF3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>Отчисление воспитанников из организации   осуществляется на основании  заявления родителей (законных представителей)  с указанием причины  выбытия.     (Приложение 6)</w:t>
      </w:r>
    </w:p>
    <w:p w:rsidR="00BC75A0" w:rsidRDefault="00BC75A0" w:rsidP="00CF3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6.2.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Отчисление воспитанников  из Организации </w:t>
      </w:r>
      <w:r w:rsidRPr="00C151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оф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ормляется приказом заведующего Организации. </w:t>
      </w:r>
    </w:p>
    <w:p w:rsidR="00BC75A0" w:rsidRPr="00CF30A9" w:rsidRDefault="00BC75A0" w:rsidP="00CF30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6.3.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Отчисление воспитанников из групп, реализующих программы специального (коррекционного) образования, осуществляется на основании заключения психолого-медико-педагогической  комиссии и заявления родителей (законных представителей) или на общих  основаниях. </w:t>
      </w:r>
    </w:p>
    <w:p w:rsidR="00BC75A0" w:rsidRPr="0072354F" w:rsidRDefault="00BC75A0" w:rsidP="00B005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B00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Делопроизводство </w:t>
      </w:r>
    </w:p>
    <w:p w:rsidR="00BC75A0" w:rsidRPr="0072354F" w:rsidRDefault="00BC75A0" w:rsidP="00B0054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B0054D" w:rsidRDefault="00BC75A0" w:rsidP="00B0054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4D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на основании решения итогового П</w:t>
      </w:r>
      <w:r w:rsidRPr="00B0054D">
        <w:rPr>
          <w:rFonts w:ascii="Times New Roman" w:hAnsi="Times New Roman" w:cs="Times New Roman"/>
          <w:sz w:val="24"/>
          <w:szCs w:val="24"/>
        </w:rPr>
        <w:t>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совета  заведующий Организации </w:t>
      </w:r>
      <w:r w:rsidRPr="00B0054D">
        <w:rPr>
          <w:rFonts w:ascii="Times New Roman" w:hAnsi="Times New Roman" w:cs="Times New Roman"/>
          <w:sz w:val="24"/>
          <w:szCs w:val="24"/>
        </w:rPr>
        <w:t xml:space="preserve"> издает приказ о переводе воспитанников в следующую возрастную группу, с указанием списочного состава групп ДОУ.</w:t>
      </w:r>
    </w:p>
    <w:p w:rsidR="00BC75A0" w:rsidRPr="00B0054D" w:rsidRDefault="00BC75A0" w:rsidP="00B0054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1 сентября  заведующий   Организации</w:t>
      </w:r>
      <w:r w:rsidRPr="00B0054D">
        <w:rPr>
          <w:rFonts w:ascii="Times New Roman" w:hAnsi="Times New Roman" w:cs="Times New Roman"/>
          <w:sz w:val="24"/>
          <w:szCs w:val="24"/>
        </w:rPr>
        <w:t xml:space="preserve"> издаёт приказ о комплектовании групп.</w:t>
      </w:r>
    </w:p>
    <w:p w:rsidR="00BC75A0" w:rsidRPr="00B0054D" w:rsidRDefault="00BC75A0" w:rsidP="00B0054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4D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>
        <w:rPr>
          <w:rFonts w:ascii="Times New Roman" w:hAnsi="Times New Roman" w:cs="Times New Roman"/>
          <w:sz w:val="24"/>
          <w:szCs w:val="24"/>
        </w:rPr>
        <w:t>ребёнка в течение учебного года</w:t>
      </w:r>
      <w:r w:rsidRPr="00B0054D">
        <w:rPr>
          <w:rFonts w:ascii="Times New Roman" w:hAnsi="Times New Roman" w:cs="Times New Roman"/>
          <w:sz w:val="24"/>
          <w:szCs w:val="24"/>
        </w:rPr>
        <w:t xml:space="preserve"> издаётся </w:t>
      </w:r>
      <w:r>
        <w:rPr>
          <w:rFonts w:ascii="Times New Roman" w:hAnsi="Times New Roman" w:cs="Times New Roman"/>
          <w:sz w:val="24"/>
          <w:szCs w:val="24"/>
        </w:rPr>
        <w:t>приказ  заведующего Организации</w:t>
      </w:r>
      <w:r w:rsidRPr="00B0054D">
        <w:rPr>
          <w:rFonts w:ascii="Times New Roman" w:hAnsi="Times New Roman" w:cs="Times New Roman"/>
          <w:sz w:val="24"/>
          <w:szCs w:val="24"/>
        </w:rPr>
        <w:t xml:space="preserve"> о его приёме.</w:t>
      </w:r>
    </w:p>
    <w:p w:rsidR="00BC75A0" w:rsidRPr="00F81CF5" w:rsidRDefault="00BC75A0" w:rsidP="00B0054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Организации </w:t>
      </w:r>
      <w:r w:rsidRPr="00B0054D">
        <w:rPr>
          <w:rFonts w:ascii="Times New Roman" w:hAnsi="Times New Roman" w:cs="Times New Roman"/>
          <w:sz w:val="24"/>
          <w:szCs w:val="24"/>
        </w:rPr>
        <w:t xml:space="preserve"> ведется «Книга учета движения воспитанников», предназначенная для регистрации све</w:t>
      </w:r>
      <w:r>
        <w:rPr>
          <w:rFonts w:ascii="Times New Roman" w:hAnsi="Times New Roman" w:cs="Times New Roman"/>
          <w:sz w:val="24"/>
          <w:szCs w:val="24"/>
        </w:rPr>
        <w:t xml:space="preserve">дений о поступающих в Организацию </w:t>
      </w:r>
      <w:r w:rsidRPr="00B0054D">
        <w:rPr>
          <w:rFonts w:ascii="Times New Roman" w:hAnsi="Times New Roman" w:cs="Times New Roman"/>
          <w:sz w:val="24"/>
          <w:szCs w:val="24"/>
        </w:rPr>
        <w:t xml:space="preserve"> воспитанников и их родителях (законных представителях) и контроля за движением контингента воспитан</w:t>
      </w:r>
      <w:r>
        <w:rPr>
          <w:rFonts w:ascii="Times New Roman" w:hAnsi="Times New Roman" w:cs="Times New Roman"/>
          <w:sz w:val="24"/>
          <w:szCs w:val="24"/>
        </w:rPr>
        <w:t>ников в Организации.</w:t>
      </w:r>
      <w:r w:rsidRPr="00B0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№7</w:t>
      </w:r>
      <w:r w:rsidRPr="00F81CF5">
        <w:rPr>
          <w:rFonts w:ascii="Times New Roman" w:hAnsi="Times New Roman" w:cs="Times New Roman"/>
          <w:sz w:val="24"/>
          <w:szCs w:val="24"/>
        </w:rPr>
        <w:t>)</w:t>
      </w:r>
    </w:p>
    <w:p w:rsidR="00BC75A0" w:rsidRPr="00B0054D" w:rsidRDefault="00BC75A0" w:rsidP="00B0054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054D">
        <w:rPr>
          <w:rFonts w:ascii="Times New Roman" w:hAnsi="Times New Roman" w:cs="Times New Roman"/>
          <w:sz w:val="24"/>
          <w:szCs w:val="24"/>
        </w:rPr>
        <w:t>Книга учета движения воспитанников» должна быть прошнурована, пронумерован</w:t>
      </w:r>
      <w:r>
        <w:rPr>
          <w:rFonts w:ascii="Times New Roman" w:hAnsi="Times New Roman" w:cs="Times New Roman"/>
          <w:sz w:val="24"/>
          <w:szCs w:val="24"/>
        </w:rPr>
        <w:t>а и скреплена печатью Организации</w:t>
      </w:r>
      <w:r w:rsidRPr="00B0054D">
        <w:rPr>
          <w:rFonts w:ascii="Times New Roman" w:hAnsi="Times New Roman" w:cs="Times New Roman"/>
          <w:sz w:val="24"/>
          <w:szCs w:val="24"/>
        </w:rPr>
        <w:t>.</w:t>
      </w:r>
    </w:p>
    <w:p w:rsidR="00BC75A0" w:rsidRDefault="00BC75A0" w:rsidP="00B0054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4D">
        <w:rPr>
          <w:rFonts w:ascii="Times New Roman" w:hAnsi="Times New Roman" w:cs="Times New Roman"/>
          <w:sz w:val="24"/>
          <w:szCs w:val="24"/>
        </w:rPr>
        <w:t>Ежегодно по состо</w:t>
      </w:r>
      <w:r>
        <w:rPr>
          <w:rFonts w:ascii="Times New Roman" w:hAnsi="Times New Roman" w:cs="Times New Roman"/>
          <w:sz w:val="24"/>
          <w:szCs w:val="24"/>
        </w:rPr>
        <w:t>янию на 1 сентября  заведующий  Организации</w:t>
      </w:r>
      <w:r w:rsidRPr="00B0054D">
        <w:rPr>
          <w:rFonts w:ascii="Times New Roman" w:hAnsi="Times New Roman" w:cs="Times New Roman"/>
          <w:sz w:val="24"/>
          <w:szCs w:val="24"/>
        </w:rPr>
        <w:t xml:space="preserve"> обязан подвести итоги за прошедший учебный год и зафиксировать в «Книге учета движения воспитанников» данные о том, сколько во</w:t>
      </w:r>
      <w:r>
        <w:rPr>
          <w:rFonts w:ascii="Times New Roman" w:hAnsi="Times New Roman" w:cs="Times New Roman"/>
          <w:sz w:val="24"/>
          <w:szCs w:val="24"/>
        </w:rPr>
        <w:t>спитанников принято в Организацию</w:t>
      </w:r>
      <w:r w:rsidRPr="00B0054D">
        <w:rPr>
          <w:rFonts w:ascii="Times New Roman" w:hAnsi="Times New Roman" w:cs="Times New Roman"/>
          <w:sz w:val="24"/>
          <w:szCs w:val="24"/>
        </w:rPr>
        <w:t xml:space="preserve"> в течение учебного года, сколько воспитанников выбыло (в школу, в другие ДОУ, по другим причинам).</w:t>
      </w:r>
    </w:p>
    <w:p w:rsidR="00BC75A0" w:rsidRDefault="00BC75A0" w:rsidP="0072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Default="00BC75A0" w:rsidP="0072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Default="00BC75A0" w:rsidP="0072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Default="00BC75A0" w:rsidP="0072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Default="00BC75A0" w:rsidP="0072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72354F" w:rsidRDefault="00BC75A0" w:rsidP="0072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88599F" w:rsidRDefault="00BC75A0" w:rsidP="0072354F">
      <w:pPr>
        <w:pStyle w:val="NormalWeb"/>
        <w:spacing w:before="0" w:beforeAutospacing="0" w:after="0" w:afterAutospacing="0"/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</w:t>
      </w:r>
      <w:r w:rsidRPr="0088599F">
        <w:rPr>
          <w:rFonts w:ascii="Times New Roman" w:hAnsi="Times New Roman" w:cs="Times New Roman"/>
        </w:rPr>
        <w:t xml:space="preserve"> на Педагогическом  совете</w:t>
      </w:r>
    </w:p>
    <w:p w:rsidR="00BC75A0" w:rsidRPr="0088599F" w:rsidRDefault="00BC75A0" w:rsidP="0072354F">
      <w:pPr>
        <w:pStyle w:val="NormalWeb"/>
        <w:spacing w:before="0" w:beforeAutospacing="0" w:after="0" w:afterAutospacing="0"/>
        <w:ind w:firstLine="5400"/>
        <w:rPr>
          <w:rFonts w:ascii="Times New Roman" w:hAnsi="Times New Roman" w:cs="Times New Roman"/>
        </w:rPr>
      </w:pPr>
      <w:r w:rsidRPr="0088599F">
        <w:rPr>
          <w:rFonts w:ascii="Times New Roman" w:hAnsi="Times New Roman" w:cs="Times New Roman"/>
        </w:rPr>
        <w:t>«</w:t>
      </w:r>
      <w:r w:rsidRPr="005563B4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8</w:t>
      </w:r>
      <w:r w:rsidRPr="0088599F">
        <w:rPr>
          <w:rFonts w:ascii="Times New Roman" w:hAnsi="Times New Roman" w:cs="Times New Roman"/>
        </w:rPr>
        <w:t xml:space="preserve">» </w:t>
      </w:r>
      <w:r w:rsidRPr="005563B4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 xml:space="preserve"> 2013</w:t>
      </w:r>
      <w:r w:rsidRPr="0088599F">
        <w:rPr>
          <w:rFonts w:ascii="Times New Roman" w:hAnsi="Times New Roman" w:cs="Times New Roman"/>
        </w:rPr>
        <w:t>г.</w:t>
      </w:r>
    </w:p>
    <w:p w:rsidR="00BC75A0" w:rsidRPr="0088599F" w:rsidRDefault="00BC75A0" w:rsidP="0072354F">
      <w:pPr>
        <w:pStyle w:val="NormalWeb"/>
        <w:spacing w:before="0" w:beforeAutospacing="0" w:after="0" w:afterAutospacing="0"/>
        <w:ind w:firstLine="5400"/>
        <w:rPr>
          <w:rFonts w:ascii="Times New Roman" w:hAnsi="Times New Roman" w:cs="Times New Roman"/>
        </w:rPr>
      </w:pPr>
      <w:r w:rsidRPr="0088599F">
        <w:rPr>
          <w:rFonts w:ascii="Times New Roman" w:hAnsi="Times New Roman" w:cs="Times New Roman"/>
        </w:rPr>
        <w:t>Протокол №1</w:t>
      </w:r>
    </w:p>
    <w:p w:rsidR="00BC75A0" w:rsidRDefault="00BC75A0" w:rsidP="000D2D2F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  <w:sectPr w:rsidR="00BC75A0" w:rsidSect="00D902B5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75A0" w:rsidRDefault="00BC75A0" w:rsidP="000D2D2F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0D2D2F" w:rsidRDefault="00BC75A0" w:rsidP="000D2D2F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Приложение №1</w:t>
      </w:r>
    </w:p>
    <w:p w:rsidR="00BC75A0" w:rsidRPr="000D2D2F" w:rsidRDefault="00BC75A0" w:rsidP="000D2D2F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приема, перевода, сохранения места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и отчисления воспитанников  Муниципального бюджетного дошкольного образовательного учреждения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 детский сад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>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0D2D2F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0D2D2F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0D2D2F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0D2D2F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0D2D2F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0D2D2F" w:rsidRDefault="00BC75A0" w:rsidP="000D2D2F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6.6pt;width:270pt;height:234pt;z-index:251658240" stroked="f">
            <v:textbox style="mso-next-textbox:#_x0000_s1026">
              <w:txbxContent>
                <w:p w:rsidR="00BC75A0" w:rsidRPr="000D2D2F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Заведующему  МБДОУ  детский сад  № 21 «Солнышко» компенсирующего  вида   </w:t>
                  </w:r>
                </w:p>
                <w:p w:rsidR="00BC75A0" w:rsidRPr="000D2D2F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г. Ишимбая МР Ишимбайский район РБ </w:t>
                  </w:r>
                </w:p>
                <w:p w:rsidR="00BC75A0" w:rsidRPr="000D2D2F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Гнездиловой Ю.В. </w:t>
                  </w:r>
                </w:p>
                <w:p w:rsidR="00BC75A0" w:rsidRPr="000D2D2F" w:rsidRDefault="00BC75A0" w:rsidP="000D2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C75A0" w:rsidRPr="000D2D2F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от__________________________________________________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252966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C87FE2" w:rsidRDefault="00BC75A0" w:rsidP="000D2D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F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полностью Ф.И.О родителя (законного представителя)</w:t>
                  </w:r>
                </w:p>
                <w:p w:rsidR="00BC75A0" w:rsidRPr="00252966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проживающего по адресу: 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252966" w:rsidRDefault="00BC75A0" w:rsidP="000D2D2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Default="00BC75A0" w:rsidP="000D2D2F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(адрес проживания)</w:t>
                  </w:r>
                </w:p>
                <w:p w:rsidR="00BC75A0" w:rsidRPr="000D2D2F" w:rsidRDefault="00BC75A0" w:rsidP="000D2D2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Телефоны: </w:t>
                  </w:r>
                </w:p>
                <w:p w:rsidR="00BC75A0" w:rsidRPr="000D2D2F" w:rsidRDefault="00BC75A0" w:rsidP="000D2D2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Домашний 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0D2D2F" w:rsidRDefault="00BC75A0" w:rsidP="000D2D2F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Сотовый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046294" w:rsidRDefault="00BC75A0" w:rsidP="000D2D2F">
                  <w:pPr>
                    <w:spacing w:after="0"/>
                    <w:jc w:val="both"/>
                    <w:rPr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Рабочий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C75A0" w:rsidRPr="000D2D2F" w:rsidRDefault="00BC75A0" w:rsidP="000D2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 ___ от «__» ____  </w:t>
      </w:r>
      <w:r w:rsidRPr="000D2D2F">
        <w:rPr>
          <w:rFonts w:ascii="Times New Roman" w:hAnsi="Times New Roman" w:cs="Times New Roman"/>
        </w:rPr>
        <w:t>20__г.</w:t>
      </w:r>
    </w:p>
    <w:p w:rsidR="00BC75A0" w:rsidRPr="000D2D2F" w:rsidRDefault="00BC75A0" w:rsidP="000D2D2F">
      <w:pPr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Приказ № </w:t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ab/>
        <w:t xml:space="preserve">   </w:t>
      </w:r>
      <w:r w:rsidRPr="000D2D2F">
        <w:rPr>
          <w:rFonts w:ascii="Times New Roman" w:hAnsi="Times New Roman" w:cs="Times New Roman"/>
          <w:u w:val="single"/>
        </w:rPr>
        <w:t>20    г.</w:t>
      </w:r>
    </w:p>
    <w:p w:rsidR="00BC75A0" w:rsidRPr="000D2D2F" w:rsidRDefault="00BC75A0" w:rsidP="000D2D2F">
      <w:pPr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Принять с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</w:p>
    <w:p w:rsidR="00BC75A0" w:rsidRPr="000D2D2F" w:rsidRDefault="00BC75A0" w:rsidP="000D2D2F">
      <w:pPr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Заведующий: </w:t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</w:p>
    <w:p w:rsidR="00BC75A0" w:rsidRPr="000D2D2F" w:rsidRDefault="00BC75A0" w:rsidP="000D2D2F">
      <w:pPr>
        <w:rPr>
          <w:rFonts w:ascii="Times New Roman" w:hAnsi="Times New Roman" w:cs="Times New Roman"/>
        </w:rPr>
      </w:pPr>
    </w:p>
    <w:p w:rsidR="00BC75A0" w:rsidRPr="000D2D2F" w:rsidRDefault="00BC75A0" w:rsidP="000D2D2F">
      <w:pPr>
        <w:ind w:firstLine="284"/>
        <w:jc w:val="both"/>
        <w:rPr>
          <w:rFonts w:ascii="Times New Roman" w:hAnsi="Times New Roman" w:cs="Times New Roman"/>
        </w:rPr>
      </w:pPr>
    </w:p>
    <w:p w:rsidR="00BC75A0" w:rsidRPr="000D2D2F" w:rsidRDefault="00BC75A0" w:rsidP="000D2D2F">
      <w:pPr>
        <w:ind w:firstLine="284"/>
        <w:jc w:val="both"/>
        <w:rPr>
          <w:rFonts w:ascii="Times New Roman" w:hAnsi="Times New Roman" w:cs="Times New Roman"/>
        </w:rPr>
      </w:pPr>
    </w:p>
    <w:p w:rsidR="00BC75A0" w:rsidRDefault="00BC75A0" w:rsidP="000D2D2F">
      <w:pPr>
        <w:ind w:firstLine="284"/>
        <w:jc w:val="both"/>
        <w:rPr>
          <w:rFonts w:ascii="Times New Roman" w:hAnsi="Times New Roman" w:cs="Times New Roman"/>
        </w:rPr>
      </w:pPr>
    </w:p>
    <w:p w:rsidR="00BC75A0" w:rsidRDefault="00BC75A0" w:rsidP="000D2D2F">
      <w:pPr>
        <w:ind w:firstLine="284"/>
        <w:jc w:val="both"/>
        <w:rPr>
          <w:rFonts w:ascii="Times New Roman" w:hAnsi="Times New Roman" w:cs="Times New Roman"/>
        </w:rPr>
      </w:pPr>
    </w:p>
    <w:p w:rsidR="00BC75A0" w:rsidRPr="000D2D2F" w:rsidRDefault="00BC75A0" w:rsidP="000D2D2F">
      <w:pPr>
        <w:ind w:firstLine="284"/>
        <w:jc w:val="both"/>
        <w:rPr>
          <w:rFonts w:ascii="Times New Roman" w:hAnsi="Times New Roman" w:cs="Times New Roman"/>
        </w:rPr>
      </w:pPr>
    </w:p>
    <w:p w:rsidR="00BC75A0" w:rsidRPr="000D2D2F" w:rsidRDefault="00BC75A0" w:rsidP="000D2D2F">
      <w:p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ЗАЯВЛЕНИЕ.</w:t>
      </w:r>
    </w:p>
    <w:p w:rsidR="00BC75A0" w:rsidRPr="000D2D2F" w:rsidRDefault="00BC75A0" w:rsidP="008A096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D2D2F">
        <w:rPr>
          <w:rFonts w:ascii="Times New Roman" w:hAnsi="Times New Roman" w:cs="Times New Roman"/>
        </w:rPr>
        <w:t>Прошу  принять  моего ребёнка ___________________________________________________</w:t>
      </w:r>
    </w:p>
    <w:p w:rsidR="00BC75A0" w:rsidRPr="000D2D2F" w:rsidRDefault="00BC75A0" w:rsidP="008A096F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D2D2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D2D2F">
        <w:rPr>
          <w:rFonts w:ascii="Times New Roman" w:hAnsi="Times New Roman" w:cs="Times New Roman"/>
          <w:vertAlign w:val="superscript"/>
        </w:rPr>
        <w:t>(Ф. И. ребёнка полностью)</w:t>
      </w:r>
    </w:p>
    <w:p w:rsidR="00BC75A0" w:rsidRDefault="00BC75A0" w:rsidP="000D2D2F">
      <w:pPr>
        <w:jc w:val="both"/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_______________ года рождения,  в МБДОУ детский сад № 21 «Солнышко» компенсирующего вида  г. Ишимбая МР Ишимбайский район РБ в группу </w:t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75A0" w:rsidRPr="000D2D2F" w:rsidRDefault="00BC75A0" w:rsidP="000D2D2F">
      <w:pPr>
        <w:jc w:val="both"/>
        <w:rPr>
          <w:rFonts w:ascii="Times New Roman" w:hAnsi="Times New Roman" w:cs="Times New Roman"/>
          <w:u w:val="single"/>
        </w:rPr>
      </w:pPr>
    </w:p>
    <w:p w:rsidR="00BC75A0" w:rsidRPr="000D2D2F" w:rsidRDefault="00BC75A0" w:rsidP="000D2D2F">
      <w:pPr>
        <w:jc w:val="both"/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Основание: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75A0" w:rsidRPr="000D2D2F" w:rsidRDefault="00BC75A0" w:rsidP="000D2D2F">
      <w:pPr>
        <w:ind w:firstLine="708"/>
        <w:jc w:val="both"/>
        <w:rPr>
          <w:rFonts w:ascii="Times New Roman" w:hAnsi="Times New Roman" w:cs="Times New Roman"/>
        </w:rPr>
      </w:pPr>
      <w:r w:rsidRPr="000D2D2F">
        <w:rPr>
          <w:rFonts w:ascii="Times New Roman" w:hAnsi="Times New Roman" w:cs="Times New Roman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Учреждением,  и другими документами, регламентирующими организацию образовательного процесса.</w:t>
      </w:r>
    </w:p>
    <w:p w:rsidR="00BC75A0" w:rsidRPr="000D2D2F" w:rsidRDefault="00BC75A0" w:rsidP="000D2D2F">
      <w:pPr>
        <w:jc w:val="both"/>
        <w:rPr>
          <w:rFonts w:ascii="Times New Roman" w:hAnsi="Times New Roman" w:cs="Times New Roman"/>
        </w:rPr>
      </w:pPr>
    </w:p>
    <w:p w:rsidR="00BC75A0" w:rsidRPr="000D2D2F" w:rsidRDefault="00BC75A0" w:rsidP="000D2D2F">
      <w:pPr>
        <w:spacing w:line="360" w:lineRule="auto"/>
        <w:jc w:val="both"/>
        <w:rPr>
          <w:rFonts w:ascii="Times New Roman" w:hAnsi="Times New Roman" w:cs="Times New Roman"/>
        </w:rPr>
      </w:pPr>
      <w:r w:rsidRPr="000D2D2F">
        <w:rPr>
          <w:rFonts w:ascii="Times New Roman" w:hAnsi="Times New Roman" w:cs="Times New Roman"/>
        </w:rPr>
        <w:t xml:space="preserve">Ознакомлен (а):  </w:t>
      </w:r>
    </w:p>
    <w:p w:rsidR="00BC75A0" w:rsidRPr="000D2D2F" w:rsidRDefault="00BC75A0" w:rsidP="000D2D2F">
      <w:pPr>
        <w:rPr>
          <w:rFonts w:ascii="Times New Roman" w:hAnsi="Times New Roman" w:cs="Times New Roman"/>
          <w:u w:val="single"/>
        </w:rPr>
      </w:pPr>
    </w:p>
    <w:p w:rsidR="00BC75A0" w:rsidRPr="008A096F" w:rsidRDefault="00BC75A0" w:rsidP="000D2D2F">
      <w:pPr>
        <w:rPr>
          <w:rFonts w:ascii="Times New Roman" w:hAnsi="Times New Roman" w:cs="Times New Roman"/>
        </w:rPr>
      </w:pPr>
      <w:r w:rsidRPr="000D2D2F">
        <w:rPr>
          <w:rFonts w:ascii="Times New Roman" w:hAnsi="Times New Roman" w:cs="Times New Roman"/>
        </w:rPr>
        <w:t xml:space="preserve">Дата ______________                                </w:t>
      </w:r>
      <w:r>
        <w:rPr>
          <w:rFonts w:ascii="Times New Roman" w:hAnsi="Times New Roman" w:cs="Times New Roman"/>
        </w:rPr>
        <w:t xml:space="preserve">                             _______________/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/  </w:t>
      </w:r>
      <w:r w:rsidRPr="000D2D2F">
        <w:rPr>
          <w:rFonts w:ascii="Times New Roman" w:hAnsi="Times New Roman" w:cs="Times New Roman"/>
          <w:vertAlign w:val="superscript"/>
        </w:rPr>
        <w:tab/>
      </w:r>
      <w:r w:rsidRPr="000D2D2F">
        <w:rPr>
          <w:rFonts w:ascii="Times New Roman" w:hAnsi="Times New Roman" w:cs="Times New Roman"/>
          <w:vertAlign w:val="superscript"/>
        </w:rPr>
        <w:tab/>
      </w:r>
      <w:r w:rsidRPr="000D2D2F">
        <w:rPr>
          <w:rFonts w:ascii="Times New Roman" w:hAnsi="Times New Roman" w:cs="Times New Roman"/>
          <w:vertAlign w:val="superscript"/>
        </w:rPr>
        <w:tab/>
      </w:r>
      <w:r w:rsidRPr="000D2D2F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ab/>
        <w:t xml:space="preserve">  (подпись)</w:t>
      </w:r>
      <w:r w:rsidRPr="000D2D2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( расшифровка подписи)</w:t>
      </w:r>
      <w:r w:rsidRPr="000D2D2F">
        <w:rPr>
          <w:rFonts w:ascii="Times New Roman" w:hAnsi="Times New Roman" w:cs="Times New Roman"/>
          <w:vertAlign w:val="superscript"/>
        </w:rPr>
        <w:tab/>
      </w:r>
    </w:p>
    <w:p w:rsidR="00BC75A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81010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  <w:sectPr w:rsidR="00BC75A0" w:rsidSect="00D902B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75A0" w:rsidRDefault="00BC75A0" w:rsidP="00C81010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0D2D2F" w:rsidRDefault="00BC75A0" w:rsidP="00C81010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№2</w:t>
      </w:r>
    </w:p>
    <w:p w:rsidR="00BC75A0" w:rsidRPr="000D2D2F" w:rsidRDefault="00BC75A0" w:rsidP="00C81010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</w:t>
      </w:r>
      <w:r>
        <w:rPr>
          <w:rFonts w:ascii="Times New Roman" w:hAnsi="Times New Roman" w:cs="Times New Roman"/>
          <w:b/>
          <w:bCs/>
          <w:sz w:val="16"/>
          <w:szCs w:val="16"/>
        </w:rPr>
        <w:t>ема, перевода, сохранения места и отчисления воспитанников  Муниципального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 б</w:t>
      </w:r>
      <w:r>
        <w:rPr>
          <w:rFonts w:ascii="Times New Roman" w:hAnsi="Times New Roman" w:cs="Times New Roman"/>
          <w:b/>
          <w:bCs/>
          <w:sz w:val="16"/>
          <w:szCs w:val="16"/>
        </w:rPr>
        <w:t>юджетного дошкольного образовательного учреждения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 детский сад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>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C81010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81010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C81010" w:rsidRDefault="00BC75A0" w:rsidP="00C769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F81CF5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C75A0" w:rsidRDefault="00BC75A0" w:rsidP="00F8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заявлений родителей </w:t>
      </w:r>
    </w:p>
    <w:p w:rsidR="00BC75A0" w:rsidRPr="00F81CF5" w:rsidRDefault="00BC75A0" w:rsidP="00F8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 воспитанников</w:t>
      </w:r>
    </w:p>
    <w:p w:rsidR="00BC75A0" w:rsidRDefault="00BC75A0" w:rsidP="00F8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  № 21 «Солнышко» компенсирующего вида города Ишимбая </w:t>
      </w:r>
    </w:p>
    <w:p w:rsidR="00BC75A0" w:rsidRPr="00F81CF5" w:rsidRDefault="00BC75A0" w:rsidP="00F8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CF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Ишимбайский район Республики Башкортостан</w:t>
      </w: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464"/>
        <w:gridCol w:w="2288"/>
      </w:tblGrid>
      <w:tr w:rsidR="00BC75A0" w:rsidRPr="00C81010">
        <w:tc>
          <w:tcPr>
            <w:tcW w:w="1548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учетный номер </w:t>
            </w:r>
          </w:p>
        </w:tc>
        <w:tc>
          <w:tcPr>
            <w:tcW w:w="3060" w:type="dxa"/>
          </w:tcPr>
          <w:p w:rsidR="00BC75A0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 документа</w:t>
            </w:r>
          </w:p>
        </w:tc>
        <w:tc>
          <w:tcPr>
            <w:tcW w:w="2464" w:type="dxa"/>
          </w:tcPr>
          <w:p w:rsidR="00BC75A0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адресован, </w:t>
            </w:r>
          </w:p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подписан</w:t>
            </w:r>
          </w:p>
        </w:tc>
        <w:tc>
          <w:tcPr>
            <w:tcW w:w="2288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0A">
              <w:rPr>
                <w:rFonts w:ascii="Times New Roman" w:hAnsi="Times New Roman" w:cs="Times New Roman"/>
                <w:sz w:val="24"/>
                <w:szCs w:val="24"/>
              </w:rPr>
              <w:t xml:space="preserve">Вид и краткое содержание документа </w:t>
            </w:r>
          </w:p>
        </w:tc>
      </w:tr>
      <w:tr w:rsidR="00BC75A0" w:rsidRPr="00C81010">
        <w:tc>
          <w:tcPr>
            <w:tcW w:w="1548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5A0" w:rsidRPr="00C81010">
        <w:tc>
          <w:tcPr>
            <w:tcW w:w="1548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BC75A0" w:rsidRPr="00ED330A" w:rsidRDefault="00BC75A0" w:rsidP="00ED3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C75A0" w:rsidSect="003E7C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Pr="000D2D2F" w:rsidRDefault="00BC75A0" w:rsidP="001E4909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№3</w:t>
      </w:r>
    </w:p>
    <w:p w:rsidR="00BC75A0" w:rsidRPr="000D2D2F" w:rsidRDefault="00BC75A0" w:rsidP="001E4909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</w:t>
      </w:r>
      <w:r>
        <w:rPr>
          <w:rFonts w:ascii="Times New Roman" w:hAnsi="Times New Roman" w:cs="Times New Roman"/>
          <w:b/>
          <w:bCs/>
          <w:sz w:val="16"/>
          <w:szCs w:val="16"/>
        </w:rPr>
        <w:t>ема, перевода, сохранения места и отчисления воспитанников Муниципального бюджетного дошкольного образовательного учреждения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 детский сад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>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4F1116">
      <w:pPr>
        <w:pStyle w:val="Title"/>
      </w:pPr>
    </w:p>
    <w:p w:rsidR="00BC75A0" w:rsidRPr="000D43A3" w:rsidRDefault="00BC75A0" w:rsidP="004F1116">
      <w:pPr>
        <w:pStyle w:val="Title"/>
      </w:pPr>
      <w:r w:rsidRPr="000D43A3">
        <w:t xml:space="preserve">ДОГОВОР  ОБ  ОБРАЗОВАНИИ </w:t>
      </w:r>
    </w:p>
    <w:p w:rsidR="00BC75A0" w:rsidRPr="000D43A3" w:rsidRDefault="00BC75A0" w:rsidP="004F1116">
      <w:pPr>
        <w:pStyle w:val="BodyText"/>
        <w:jc w:val="center"/>
        <w:rPr>
          <w:bCs/>
          <w:sz w:val="22"/>
          <w:szCs w:val="22"/>
        </w:rPr>
      </w:pPr>
      <w:r w:rsidRPr="000D43A3">
        <w:rPr>
          <w:bCs/>
          <w:sz w:val="22"/>
          <w:szCs w:val="22"/>
        </w:rPr>
        <w:t xml:space="preserve">между  образовательной  организацией   и  родителями  (законными представителями)  воспитанника,  </w:t>
      </w:r>
    </w:p>
    <w:p w:rsidR="00BC75A0" w:rsidRPr="000D43A3" w:rsidRDefault="00BC75A0" w:rsidP="004F1116">
      <w:pPr>
        <w:pStyle w:val="BodyText"/>
        <w:jc w:val="center"/>
        <w:rPr>
          <w:sz w:val="22"/>
          <w:szCs w:val="22"/>
        </w:rPr>
      </w:pPr>
      <w:r w:rsidRPr="000D43A3">
        <w:rPr>
          <w:sz w:val="22"/>
          <w:szCs w:val="22"/>
        </w:rPr>
        <w:t xml:space="preserve"> посещающего  муниципальное бюджетное дошкольное образовательное учреждение </w:t>
      </w:r>
    </w:p>
    <w:p w:rsidR="00BC75A0" w:rsidRPr="000D43A3" w:rsidRDefault="00BC75A0" w:rsidP="004F1116">
      <w:pPr>
        <w:pStyle w:val="BodyText"/>
        <w:jc w:val="center"/>
        <w:rPr>
          <w:sz w:val="22"/>
          <w:szCs w:val="22"/>
        </w:rPr>
      </w:pPr>
      <w:r w:rsidRPr="000D43A3">
        <w:rPr>
          <w:sz w:val="22"/>
          <w:szCs w:val="22"/>
        </w:rPr>
        <w:t xml:space="preserve">детский сад №21 «Солнышко»  компенсирующего  вида города  Ишимбая муниципального  района </w:t>
      </w:r>
    </w:p>
    <w:p w:rsidR="00BC75A0" w:rsidRPr="000D43A3" w:rsidRDefault="00BC75A0" w:rsidP="004F1116">
      <w:pPr>
        <w:pStyle w:val="BodyText"/>
        <w:jc w:val="center"/>
        <w:rPr>
          <w:sz w:val="22"/>
          <w:szCs w:val="22"/>
        </w:rPr>
      </w:pPr>
      <w:r w:rsidRPr="000D43A3">
        <w:rPr>
          <w:sz w:val="22"/>
          <w:szCs w:val="22"/>
        </w:rPr>
        <w:t>Ишимбайский район  Республики Башкортостан</w:t>
      </w:r>
    </w:p>
    <w:p w:rsidR="00BC75A0" w:rsidRPr="000D43A3" w:rsidRDefault="00BC75A0" w:rsidP="004F1116">
      <w:pPr>
        <w:pStyle w:val="BodyText"/>
        <w:jc w:val="both"/>
        <w:rPr>
          <w:sz w:val="22"/>
          <w:szCs w:val="22"/>
        </w:rPr>
      </w:pPr>
    </w:p>
    <w:p w:rsidR="00BC75A0" w:rsidRPr="000D43A3" w:rsidRDefault="00BC75A0" w:rsidP="004F1116">
      <w:pPr>
        <w:pStyle w:val="BodyText"/>
        <w:jc w:val="both"/>
        <w:rPr>
          <w:sz w:val="22"/>
          <w:szCs w:val="22"/>
        </w:rPr>
      </w:pPr>
      <w:r w:rsidRPr="000D43A3">
        <w:rPr>
          <w:sz w:val="22"/>
          <w:szCs w:val="22"/>
        </w:rPr>
        <w:tab/>
      </w:r>
      <w:r w:rsidRPr="000D43A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43A3">
        <w:rPr>
          <w:sz w:val="22"/>
          <w:szCs w:val="22"/>
        </w:rPr>
        <w:t xml:space="preserve">«     » </w:t>
      </w:r>
      <w:r w:rsidRPr="000D43A3">
        <w:rPr>
          <w:sz w:val="22"/>
          <w:szCs w:val="22"/>
          <w:u w:val="single"/>
        </w:rPr>
        <w:tab/>
      </w:r>
      <w:r w:rsidRPr="000D43A3">
        <w:rPr>
          <w:sz w:val="22"/>
          <w:szCs w:val="22"/>
          <w:u w:val="single"/>
        </w:rPr>
        <w:tab/>
      </w:r>
      <w:r w:rsidRPr="000D43A3">
        <w:rPr>
          <w:sz w:val="22"/>
          <w:szCs w:val="22"/>
          <w:u w:val="single"/>
        </w:rPr>
        <w:tab/>
      </w:r>
      <w:r w:rsidRPr="000D43A3">
        <w:rPr>
          <w:sz w:val="22"/>
          <w:szCs w:val="22"/>
        </w:rPr>
        <w:t>201    г.</w:t>
      </w:r>
    </w:p>
    <w:p w:rsidR="00BC75A0" w:rsidRPr="000D43A3" w:rsidRDefault="00BC75A0" w:rsidP="004F1116">
      <w:pPr>
        <w:pStyle w:val="BodyText"/>
        <w:jc w:val="both"/>
        <w:rPr>
          <w:sz w:val="22"/>
          <w:szCs w:val="22"/>
        </w:rPr>
      </w:pPr>
    </w:p>
    <w:p w:rsidR="00BC75A0" w:rsidRPr="000D43A3" w:rsidRDefault="00BC75A0" w:rsidP="004F1116">
      <w:pPr>
        <w:pStyle w:val="BodyText"/>
        <w:jc w:val="both"/>
        <w:rPr>
          <w:sz w:val="22"/>
          <w:szCs w:val="22"/>
        </w:rPr>
      </w:pPr>
    </w:p>
    <w:p w:rsidR="00BC75A0" w:rsidRPr="000D43A3" w:rsidRDefault="00BC75A0" w:rsidP="004F1116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№ 21 «Солнышко» компенсирующего вида города  Ишимбая муниципального района Ишимбайский район Республики Башкортостан именуемое в дальнейшем Организация в лице заведующего  Максудовой  Алсу Рафиковны  действующей на основании Устава,  с одной стороны и  родителем  (законным  представителем) воспитанника</w:t>
      </w:r>
    </w:p>
    <w:p w:rsidR="00BC75A0" w:rsidRPr="000D43A3" w:rsidRDefault="00BC75A0" w:rsidP="004F1116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3A3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представителя))</w:t>
      </w:r>
    </w:p>
    <w:p w:rsidR="00BC75A0" w:rsidRPr="000D43A3" w:rsidRDefault="00BC75A0" w:rsidP="004F1116">
      <w:pPr>
        <w:pStyle w:val="BodyText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именуемый в  дальнейшем Родитель  воспитанника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16"/>
          <w:szCs w:val="16"/>
        </w:rPr>
        <w:t>(фамилия, имя воспитанника,  дата рождения)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  другой  стороны,  заключили  настоящий договор о нижеследующем: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3A3">
        <w:rPr>
          <w:rFonts w:ascii="Times New Roman" w:hAnsi="Times New Roman" w:cs="Times New Roman"/>
          <w:b/>
        </w:rPr>
        <w:t>ОБЩИЕ ПОЛОЖЕНИЯ</w:t>
      </w:r>
    </w:p>
    <w:p w:rsidR="00BC75A0" w:rsidRPr="000D43A3" w:rsidRDefault="00BC75A0" w:rsidP="004F1116">
      <w:pPr>
        <w:pStyle w:val="BodyText2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1.1.</w:t>
      </w:r>
      <w:r w:rsidRPr="000D43A3">
        <w:rPr>
          <w:rFonts w:ascii="Times New Roman" w:hAnsi="Times New Roman" w:cs="Times New Roman"/>
          <w:sz w:val="20"/>
          <w:szCs w:val="20"/>
        </w:rPr>
        <w:tab/>
        <w:t xml:space="preserve">Организация  осуществляет  образовательную деятельность  в соответствии с действующим  Законом «Об образовании в Российской Федерации», Законом Республики Башкортостан  «Об образовании в Республике Башкортостан», Порядком организации осуществления  образовательной деятельности по образовательным программам дошкольного образования,  действующим  законодательством Российской  Федерации и Республики  Башкортостан, Уставом  образовательной  организации,  лицензией на осуществление  образовательной деятельности  № 346349 от  «25»  марта  2010г. </w:t>
      </w: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1.2.</w:t>
      </w:r>
      <w:r w:rsidRPr="000D43A3">
        <w:rPr>
          <w:rFonts w:ascii="Times New Roman" w:hAnsi="Times New Roman" w:cs="Times New Roman"/>
          <w:sz w:val="20"/>
          <w:szCs w:val="20"/>
        </w:rPr>
        <w:tab/>
        <w:t xml:space="preserve">Настоящий договор  регламентирует  права и обязанности   Организации  и родителей (законных  представителей)  воспитанника,  как участников образовательных  отношений. </w:t>
      </w: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</w:rPr>
      </w:pP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center"/>
        <w:rPr>
          <w:rFonts w:ascii="Times New Roman" w:hAnsi="Times New Roman" w:cs="Times New Roman"/>
          <w:b/>
        </w:rPr>
      </w:pPr>
      <w:r w:rsidRPr="000D43A3">
        <w:rPr>
          <w:rFonts w:ascii="Times New Roman" w:hAnsi="Times New Roman" w:cs="Times New Roman"/>
          <w:b/>
        </w:rPr>
        <w:t>2. ОБЯЗАННОСТИ  СТОРОН</w:t>
      </w:r>
    </w:p>
    <w:p w:rsidR="00BC75A0" w:rsidRPr="000D43A3" w:rsidRDefault="00BC75A0" w:rsidP="004F1116">
      <w:pPr>
        <w:pStyle w:val="BodyText2"/>
        <w:spacing w:after="0" w:line="240" w:lineRule="auto"/>
        <w:rPr>
          <w:rFonts w:ascii="Times New Roman" w:hAnsi="Times New Roman" w:cs="Times New Roman"/>
          <w:b/>
        </w:rPr>
      </w:pP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rPr>
          <w:rFonts w:ascii="Times New Roman" w:hAnsi="Times New Roman" w:cs="Times New Roman"/>
          <w:b/>
          <w:i/>
        </w:rPr>
      </w:pPr>
      <w:r w:rsidRPr="000D43A3">
        <w:rPr>
          <w:rFonts w:ascii="Times New Roman" w:hAnsi="Times New Roman" w:cs="Times New Roman"/>
          <w:b/>
          <w:i/>
        </w:rPr>
        <w:t xml:space="preserve">Организация обязуется: </w:t>
      </w: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2.1.</w:t>
      </w:r>
      <w:r w:rsidRPr="000D43A3">
        <w:rPr>
          <w:rFonts w:ascii="Times New Roman" w:hAnsi="Times New Roman" w:cs="Times New Roman"/>
          <w:sz w:val="20"/>
          <w:szCs w:val="20"/>
        </w:rPr>
        <w:tab/>
        <w:t>Прием  в Организацию осуществлять  после получения родителями (законными представителями)  несовершеннолетнего  путевки  МКУ ОО   администрации МР Ишимбайский район РБ, на основании следующих документов:</w:t>
      </w:r>
    </w:p>
    <w:p w:rsidR="00BC75A0" w:rsidRPr="000D43A3" w:rsidRDefault="00BC75A0" w:rsidP="004F1116">
      <w:pPr>
        <w:pStyle w:val="BodyText2"/>
        <w:spacing w:after="0" w:line="240" w:lineRule="auto"/>
        <w:ind w:left="60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медицинского заключения;</w:t>
      </w:r>
    </w:p>
    <w:p w:rsidR="00BC75A0" w:rsidRPr="000D43A3" w:rsidRDefault="00BC75A0" w:rsidP="004F1116">
      <w:pPr>
        <w:pStyle w:val="BodyText2"/>
        <w:spacing w:after="0" w:line="240" w:lineRule="auto"/>
        <w:ind w:left="60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заявления  одного из родителей (законного представителя);</w:t>
      </w:r>
    </w:p>
    <w:p w:rsidR="00BC75A0" w:rsidRPr="000D43A3" w:rsidRDefault="00BC75A0" w:rsidP="004F1116">
      <w:pPr>
        <w:pStyle w:val="BodyText2"/>
        <w:spacing w:after="0" w:line="240" w:lineRule="auto"/>
        <w:ind w:left="1410" w:hanging="21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документа,  удостоверяющего личность одного из родителей (законного представителя) несовершеннолетнего;</w:t>
      </w:r>
    </w:p>
    <w:p w:rsidR="00BC75A0" w:rsidRPr="000D43A3" w:rsidRDefault="00BC75A0" w:rsidP="004F1116">
      <w:pPr>
        <w:pStyle w:val="BodyText2"/>
        <w:spacing w:after="0" w:line="240" w:lineRule="auto"/>
        <w:ind w:left="60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заключения  психолого – медико -  педагогической комиссии.</w:t>
      </w: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2.2.</w:t>
      </w:r>
      <w:r w:rsidRPr="000D43A3">
        <w:rPr>
          <w:rFonts w:ascii="Times New Roman" w:hAnsi="Times New Roman" w:cs="Times New Roman"/>
          <w:sz w:val="20"/>
          <w:szCs w:val="20"/>
        </w:rPr>
        <w:tab/>
        <w:t>Знакомить родителей (законных представителей)  несовершеннолетнего  при приеме в Организацию с Уставом, с лицензией на осуществление  образовательной деятельности, с образовательными программами и другими документами,  регламентирующими организацию и осуществление образовательной деятельности, правами и обязанностями воспитанников и их родителей (законных представителей).</w:t>
      </w:r>
    </w:p>
    <w:p w:rsidR="00BC75A0" w:rsidRPr="000D43A3" w:rsidRDefault="00BC75A0" w:rsidP="004F1116">
      <w:pPr>
        <w:pStyle w:val="BodyText2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2.3. </w:t>
      </w:r>
      <w:r w:rsidRPr="000D43A3">
        <w:rPr>
          <w:rFonts w:ascii="Times New Roman" w:hAnsi="Times New Roman" w:cs="Times New Roman"/>
          <w:sz w:val="20"/>
          <w:szCs w:val="20"/>
        </w:rPr>
        <w:tab/>
        <w:t>Обеспечивать: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равные возможности для полноценного развития каждого ребенка независимо от пола, нации, языка, социального статуса,  психофизиологических и других особенностей (в том числе ограниченных возможностей здоровья);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преемственность целей, задач и содержания образования,  реализуемых в рамках образовательных программ различных уровней;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создание благоприятных условий развития детей в соответствии с их возрастными и  индивидуальными особенностями  и склонностями,  развития способностей  и творческого потенциала каждого  ребенка как субъекта отношений  с самим собой, другими детьми, взрослыми и миром;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объединение обучения и воспитания в целостный образовательный процесс на основе духовно- нравственных и  социокультурных ценностей и принятых в обществе правил и норм поведения в интересах человека, семьи, общества;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 самостоятельности и ответственности ребенка, формирования  предпосылок учебной деятельности;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вариативность и разнообразие содержания  Программ и организационных форм дошкольного образования;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формирование социокультурной среды, соответствующей возрастным, индивидуальным, психологическим и   физиологическим особенностям детей;</w:t>
      </w:r>
    </w:p>
    <w:p w:rsidR="00BC75A0" w:rsidRPr="000D43A3" w:rsidRDefault="00BC75A0" w:rsidP="004F1116">
      <w:pPr>
        <w:pStyle w:val="BodyText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75A0" w:rsidRPr="000D43A3" w:rsidRDefault="00BC75A0" w:rsidP="004F1116">
      <w:pPr>
        <w:pStyle w:val="BodyText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Организация  реализует  в группах компенсирующей направленности:</w:t>
      </w:r>
    </w:p>
    <w:p w:rsidR="00BC75A0" w:rsidRPr="000D43A3" w:rsidRDefault="00BC75A0" w:rsidP="00681DC8">
      <w:pPr>
        <w:pStyle w:val="BodyText2"/>
        <w:numPr>
          <w:ilvl w:val="0"/>
          <w:numId w:val="10"/>
        </w:numPr>
        <w:tabs>
          <w:tab w:val="clear" w:pos="1425"/>
        </w:tabs>
        <w:spacing w:after="0" w:line="240" w:lineRule="auto"/>
        <w:ind w:left="1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основную общеобразовательную программу -  образовательную программу дошкольного образования,  присмотр и уход за детьми;</w:t>
      </w:r>
    </w:p>
    <w:p w:rsidR="00BC75A0" w:rsidRPr="000D43A3" w:rsidRDefault="00BC75A0" w:rsidP="00681DC8">
      <w:pPr>
        <w:pStyle w:val="BodyText2"/>
        <w:numPr>
          <w:ilvl w:val="0"/>
          <w:numId w:val="10"/>
        </w:numPr>
        <w:tabs>
          <w:tab w:val="clear" w:pos="1425"/>
        </w:tabs>
        <w:spacing w:after="0" w:line="240" w:lineRule="auto"/>
        <w:ind w:left="14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дополнительные коррекционные программы.</w:t>
      </w:r>
    </w:p>
    <w:p w:rsidR="00BC75A0" w:rsidRPr="000D43A3" w:rsidRDefault="00BC75A0" w:rsidP="004F1116">
      <w:pPr>
        <w:pStyle w:val="BodyText2"/>
        <w:spacing w:after="0" w:line="240" w:lineRule="auto"/>
        <w:ind w:left="708" w:firstLine="692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Программы,  реализуемые  в Организации,   определяют  содержание и организацию образовательной деятельности  на уровне дошкольного образования.</w:t>
      </w:r>
    </w:p>
    <w:p w:rsidR="00BC75A0" w:rsidRPr="000D43A3" w:rsidRDefault="00BC75A0" w:rsidP="004F1116">
      <w:pPr>
        <w:pStyle w:val="BodyText2"/>
        <w:spacing w:after="0" w:line="240" w:lineRule="auto"/>
        <w:ind w:left="708" w:firstLine="692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Образовательная программа  дошкольного образования, разработана и утверждена  Организацией самостоятельно в соответствии  с федеральным государственным  образовательным стандартом дошкольного образования, с учетом примерных  Программ, с учетом особенностей психофизического развития и возможностей воспитанников.</w:t>
      </w:r>
    </w:p>
    <w:p w:rsidR="00BC75A0" w:rsidRPr="000D43A3" w:rsidRDefault="00BC75A0" w:rsidP="004F1116">
      <w:pPr>
        <w:pStyle w:val="BodyText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  Организации осуществляется  очная форма обучения.</w:t>
      </w:r>
    </w:p>
    <w:p w:rsidR="00BC75A0" w:rsidRPr="000D43A3" w:rsidRDefault="00BC75A0" w:rsidP="004F1116">
      <w:pPr>
        <w:pStyle w:val="BodyText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Вести  образовательный процесс в Организации на русском языке. По желанию родителей (законных представителей), при  наличии  возможностей   у  Организации  организуется  ознакомление   воспитанников  с башкирским   и  другими родными и иными  языками. </w:t>
      </w:r>
    </w:p>
    <w:p w:rsidR="00BC75A0" w:rsidRPr="000D43A3" w:rsidRDefault="00BC75A0" w:rsidP="004F1116">
      <w:pPr>
        <w:pStyle w:val="BodyText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 Создавать условия  для охраны  здоровья воспитанников, в том  числе:</w:t>
      </w:r>
    </w:p>
    <w:p w:rsidR="00BC75A0" w:rsidRPr="000D43A3" w:rsidRDefault="00BC75A0" w:rsidP="004F1116">
      <w:pPr>
        <w:pStyle w:val="BodyText2"/>
        <w:spacing w:after="0" w:line="240" w:lineRule="auto"/>
        <w:ind w:left="1400" w:hanging="2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осуществлять  текущий контроль за состоянием здоровья воспитанников;</w:t>
      </w:r>
    </w:p>
    <w:p w:rsidR="00BC75A0" w:rsidRPr="000D43A3" w:rsidRDefault="00BC75A0" w:rsidP="004F1116">
      <w:pPr>
        <w:pStyle w:val="BodyText2"/>
        <w:spacing w:after="0" w:line="240" w:lineRule="auto"/>
        <w:ind w:left="1400" w:hanging="2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проводить санитарно-гигиенические, профилактические и оздоровительные мероприятия, обучение и воспитание в сфере охраны здоровья граждан в Российской  Федерации;</w:t>
      </w:r>
    </w:p>
    <w:p w:rsidR="00BC75A0" w:rsidRPr="000D43A3" w:rsidRDefault="00BC75A0" w:rsidP="004F1116">
      <w:pPr>
        <w:pStyle w:val="BodyText2"/>
        <w:spacing w:after="0" w:line="240" w:lineRule="auto"/>
        <w:ind w:left="1400" w:hanging="2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соблюдать  государственные санитарно-эпидемиологические правила и нормативы;</w:t>
      </w:r>
    </w:p>
    <w:p w:rsidR="00BC75A0" w:rsidRPr="000D43A3" w:rsidRDefault="00BC75A0" w:rsidP="004F1116">
      <w:pPr>
        <w:pStyle w:val="BodyText2"/>
        <w:spacing w:after="0" w:line="240" w:lineRule="auto"/>
        <w:ind w:left="1400" w:hanging="2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расследовать  и вести учет несчастных случаев с воспитанниками во время пребывания в  Организации.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2.8.</w:t>
      </w:r>
      <w:r w:rsidRPr="000D43A3">
        <w:rPr>
          <w:rFonts w:ascii="Times New Roman" w:hAnsi="Times New Roman" w:cs="Times New Roman"/>
          <w:sz w:val="20"/>
          <w:szCs w:val="20"/>
        </w:rPr>
        <w:tab/>
        <w:t xml:space="preserve">Установить график посещения воспитанников Организации: </w:t>
      </w:r>
      <w:r w:rsidRPr="000D43A3">
        <w:rPr>
          <w:rFonts w:ascii="Times New Roman" w:hAnsi="Times New Roman" w:cs="Times New Roman"/>
          <w:sz w:val="20"/>
          <w:szCs w:val="20"/>
        </w:rPr>
        <w:tab/>
      </w:r>
    </w:p>
    <w:p w:rsidR="00BC75A0" w:rsidRPr="000D43A3" w:rsidRDefault="00BC75A0" w:rsidP="004F1116">
      <w:pPr>
        <w:shd w:val="clear" w:color="auto" w:fill="FFFFFF"/>
        <w:spacing w:after="0" w:line="240" w:lineRule="auto"/>
        <w:ind w:firstLine="12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43A3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0D43A3">
        <w:rPr>
          <w:rFonts w:ascii="Times New Roman" w:hAnsi="Times New Roman" w:cs="Times New Roman"/>
          <w:sz w:val="20"/>
          <w:szCs w:val="20"/>
          <w:lang w:eastAsia="ru-RU"/>
        </w:rPr>
        <w:tab/>
        <w:t>пятидневный: с понедельника по пятницу;</w:t>
      </w:r>
    </w:p>
    <w:p w:rsidR="00BC75A0" w:rsidRPr="000D43A3" w:rsidRDefault="00BC75A0" w:rsidP="004F1116">
      <w:pPr>
        <w:shd w:val="clear" w:color="auto" w:fill="FFFFFF"/>
        <w:spacing w:after="0" w:line="240" w:lineRule="auto"/>
        <w:ind w:firstLine="12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0D43A3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время пребывания: </w:t>
      </w:r>
      <w:r w:rsidRPr="000D43A3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</w:p>
    <w:p w:rsidR="00BC75A0" w:rsidRPr="000D43A3" w:rsidRDefault="00BC75A0" w:rsidP="00681DC8">
      <w:pPr>
        <w:numPr>
          <w:ilvl w:val="0"/>
          <w:numId w:val="11"/>
        </w:numPr>
        <w:shd w:val="clear" w:color="auto" w:fill="FFFFFF"/>
        <w:tabs>
          <w:tab w:val="clear" w:pos="1260"/>
          <w:tab w:val="num" w:pos="-2200"/>
        </w:tabs>
        <w:spacing w:after="0" w:line="240" w:lineRule="auto"/>
        <w:ind w:left="1700" w:right="14" w:hanging="5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для  групп сокращенного дня  – 10 часов  (с 8.00 до 18.00)</w:t>
      </w:r>
    </w:p>
    <w:p w:rsidR="00BC75A0" w:rsidRPr="000D43A3" w:rsidRDefault="00BC75A0" w:rsidP="00681DC8">
      <w:pPr>
        <w:numPr>
          <w:ilvl w:val="0"/>
          <w:numId w:val="11"/>
        </w:numPr>
        <w:shd w:val="clear" w:color="auto" w:fill="FFFFFF"/>
        <w:tabs>
          <w:tab w:val="clear" w:pos="1260"/>
          <w:tab w:val="num" w:pos="-2200"/>
        </w:tabs>
        <w:spacing w:after="0" w:line="240" w:lineRule="auto"/>
        <w:ind w:left="1700" w:right="14" w:hanging="5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для групп  полного  дня -  12 часов   (с 7.00 до 19.00)</w:t>
      </w:r>
    </w:p>
    <w:p w:rsidR="00BC75A0" w:rsidRPr="000D43A3" w:rsidRDefault="00BC75A0" w:rsidP="00681DC8">
      <w:pPr>
        <w:numPr>
          <w:ilvl w:val="0"/>
          <w:numId w:val="11"/>
        </w:numPr>
        <w:shd w:val="clear" w:color="auto" w:fill="FFFFFF"/>
        <w:tabs>
          <w:tab w:val="clear" w:pos="1260"/>
          <w:tab w:val="num" w:pos="-2200"/>
        </w:tabs>
        <w:spacing w:after="0" w:line="240" w:lineRule="auto"/>
        <w:ind w:left="1700" w:right="14" w:hanging="5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для круглосуточной группы – 24 часа.</w:t>
      </w:r>
    </w:p>
    <w:p w:rsidR="00BC75A0" w:rsidRPr="000D43A3" w:rsidRDefault="00BC75A0" w:rsidP="004F1116">
      <w:pPr>
        <w:shd w:val="clear" w:color="auto" w:fill="FFFFFF"/>
        <w:tabs>
          <w:tab w:val="num" w:pos="-2200"/>
        </w:tabs>
        <w:spacing w:after="0" w:line="240" w:lineRule="auto"/>
        <w:ind w:left="1700" w:right="14" w:hanging="500"/>
        <w:jc w:val="both"/>
        <w:rPr>
          <w:rFonts w:ascii="Times New Roman" w:hAnsi="Times New Roman" w:cs="Times New Roman"/>
          <w:sz w:val="16"/>
          <w:szCs w:val="16"/>
        </w:rPr>
      </w:pPr>
      <w:r w:rsidRPr="000D43A3">
        <w:rPr>
          <w:rFonts w:ascii="Times New Roman" w:hAnsi="Times New Roman" w:cs="Times New Roman"/>
          <w:sz w:val="16"/>
          <w:szCs w:val="16"/>
        </w:rPr>
        <w:tab/>
      </w:r>
      <w:r w:rsidRPr="000D43A3">
        <w:rPr>
          <w:rFonts w:ascii="Times New Roman" w:hAnsi="Times New Roman" w:cs="Times New Roman"/>
          <w:sz w:val="16"/>
          <w:szCs w:val="16"/>
        </w:rPr>
        <w:tab/>
      </w:r>
      <w:r w:rsidRPr="000D43A3">
        <w:rPr>
          <w:rFonts w:ascii="Times New Roman" w:hAnsi="Times New Roman" w:cs="Times New Roman"/>
          <w:sz w:val="16"/>
          <w:szCs w:val="16"/>
        </w:rPr>
        <w:tab/>
        <w:t xml:space="preserve">(нужное подчеркнуть) </w:t>
      </w:r>
    </w:p>
    <w:p w:rsidR="00BC75A0" w:rsidRPr="000D43A3" w:rsidRDefault="00BC75A0" w:rsidP="004F1116">
      <w:pPr>
        <w:shd w:val="clear" w:color="auto" w:fill="FFFFFF"/>
        <w:tabs>
          <w:tab w:val="num" w:pos="-2200"/>
        </w:tabs>
        <w:spacing w:after="0" w:line="240" w:lineRule="auto"/>
        <w:ind w:left="1400" w:right="14" w:hanging="200"/>
        <w:jc w:val="both"/>
        <w:rPr>
          <w:rFonts w:ascii="Times New Roman" w:hAnsi="Times New Roman" w:cs="Times New Roman"/>
          <w:sz w:val="16"/>
          <w:szCs w:val="16"/>
        </w:rPr>
      </w:pPr>
      <w:r w:rsidRPr="000D43A3">
        <w:rPr>
          <w:rFonts w:ascii="Times New Roman" w:hAnsi="Times New Roman" w:cs="Times New Roman"/>
          <w:sz w:val="16"/>
          <w:szCs w:val="16"/>
        </w:rPr>
        <w:t>-</w:t>
      </w:r>
      <w:r w:rsidRPr="000D43A3">
        <w:rPr>
          <w:rFonts w:ascii="Times New Roman" w:hAnsi="Times New Roman" w:cs="Times New Roman"/>
          <w:sz w:val="16"/>
          <w:szCs w:val="16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>выходные дни:  суббота, воскресенье, праздничные дни  установленные  законодательством Российской Федерации и Республики Башкортостан.</w:t>
      </w:r>
    </w:p>
    <w:p w:rsidR="00BC75A0" w:rsidRPr="000D43A3" w:rsidRDefault="00BC75A0" w:rsidP="004F1116">
      <w:pPr>
        <w:shd w:val="clear" w:color="auto" w:fill="FFFFFF"/>
        <w:tabs>
          <w:tab w:val="left" w:pos="-60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tabs>
          <w:tab w:val="left" w:pos="-600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2.9.</w:t>
      </w:r>
      <w:r w:rsidRPr="000D43A3">
        <w:rPr>
          <w:rFonts w:ascii="Times New Roman" w:hAnsi="Times New Roman" w:cs="Times New Roman"/>
          <w:sz w:val="20"/>
          <w:szCs w:val="20"/>
        </w:rPr>
        <w:tab/>
        <w:t>Обеспечивать  воспитанника сбалансированным  питанием,  удовлетворяющим  физиологические потребности детей в основных  пищевых  продуктах</w:t>
      </w:r>
      <w:r w:rsidRPr="000D43A3">
        <w:rPr>
          <w:rFonts w:ascii="Times New Roman" w:hAnsi="Times New Roman" w:cs="Times New Roman"/>
        </w:rPr>
        <w:t xml:space="preserve">: </w:t>
      </w:r>
    </w:p>
    <w:p w:rsidR="00BC75A0" w:rsidRPr="000D43A3" w:rsidRDefault="00BC75A0" w:rsidP="004F1116">
      <w:pPr>
        <w:pStyle w:val="BodyText2"/>
        <w:spacing w:after="0" w:line="240" w:lineRule="auto"/>
        <w:ind w:left="1080" w:hanging="234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ab/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4-х разовое питание в группах с 10-часовым пребыванием  воспитанников: завтрак,  10ч. второй завтрак, обед, полдник;</w:t>
      </w:r>
    </w:p>
    <w:p w:rsidR="00BC75A0" w:rsidRPr="000D43A3" w:rsidRDefault="00BC75A0" w:rsidP="004F1116">
      <w:pPr>
        <w:pStyle w:val="BodyText2"/>
        <w:tabs>
          <w:tab w:val="num" w:pos="1080"/>
        </w:tabs>
        <w:spacing w:after="0" w:line="240" w:lineRule="auto"/>
        <w:ind w:left="108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ab/>
        <w:t>-</w:t>
      </w:r>
      <w:r w:rsidRPr="000D43A3">
        <w:rPr>
          <w:rFonts w:ascii="Times New Roman" w:hAnsi="Times New Roman" w:cs="Times New Roman"/>
          <w:sz w:val="20"/>
          <w:szCs w:val="20"/>
        </w:rPr>
        <w:tab/>
        <w:t>5-ти разовое питание в группах с 12-часовым пребыванием: завтрак,  10ч. второй завтрак, обед, полдник, ужин.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2.10.</w:t>
      </w:r>
      <w:r w:rsidRPr="000D43A3">
        <w:rPr>
          <w:rFonts w:ascii="Times New Roman" w:hAnsi="Times New Roman" w:cs="Times New Roman"/>
          <w:sz w:val="20"/>
          <w:szCs w:val="20"/>
        </w:rPr>
        <w:tab/>
        <w:t>Предоставлять  воспитаннику  дополнительные  платные образовательные услуги (за рамками основной  образовательной деятельности, финансируемой за счет средств бюджета) в  соответствии с «Правилами оказания  платных образовательных услуг»,  утвержденных Постановлением  Правительства  Российской  Федерации от 12.08.2013г. №706.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Сохранять место за   воспитанником  в случае его  болезни,  карантина, санаторно-курортного лечения, отпусков родителей (законных представителей),  в период  временного  отсутствия  родителей (законных представителей) детей  (болезнь, командировка) на основании письменного заявления. После  перенесенного заболевания,  а  также отсутствия более 5 дней (за исключением выходных и праздничных дней), ребенка принять  в Организацию  только при наличии справки участкового врача-педиатра  с указанием диагноза,  длительности заболевания,  сведений об отсутствии контакта с инфекционными больными. 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Оказывать    коррекционную логопедическую и психологическую  помощь воспитанникам, имеющим речевые нарушения, и нарушения эмоционально-волевой сферы. В  Организации  работают учитель-логопед и педагог-психолог.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Переводить  воспитанника в следующую возрастную группу с 1 июня ежегодно на основании приказа заведующего в соответствии с решением Педагогического совета Организации.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Прекратить  образовательные отношения с родителями (законными  представителями)  в связи с  отчислением   воспитанника  из  Организации в связи с достижением  ребенком возраста для поступления в первый класс общеобразовательного  учреждения  или  досрочно по письменному заявлению родителей (законных представителей)  с указанием причины  выбытия. 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Соблюдать настоящий договор.</w:t>
      </w: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D43A3">
        <w:rPr>
          <w:rFonts w:ascii="Times New Roman" w:hAnsi="Times New Roman" w:cs="Times New Roman"/>
          <w:b/>
          <w:i/>
        </w:rPr>
        <w:t>Родитель (законный  представитель)  воспитанника  обязуется: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800"/>
        </w:tabs>
        <w:spacing w:after="0" w:line="240" w:lineRule="auto"/>
        <w:ind w:left="800" w:hanging="8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Выполнять Устав Организации и настоящий договор.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4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  Организации,  требования локальных нормативных актов, которые устанавливают режим  непосредственно образовательной деятельности  воспитанников, соблюдать порядок   регламентации образовательных отношений и  оформления возникновения,  приостановления  и  прекращения этих отношений.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22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  соответствии  со статьей 63 Семейного Кодекса  РФ  нести  ответственность  за воспитание и  развитие своих детей,  заботиться о здоровье,  физическом, психическом, духовном и нравственном развитии своих детей.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22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Представлять  документы,  необходимые  для установления размера родительской платы за содержание ребенка в Организации.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22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Своевременно  сообщать о составе семьи (для многодетных),  об изменении места работы, места жительства, документы,   подтверждающие право на установление льготной  родительской платы.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22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Вносить  плату за содержание   ребенка в Организации   в установленном порядке до 15 числа каждого  месяца.  Расчет  размера  родительской платы за посещение  ребенком Организации производится на основании Постановления администрации  муниципального района  Ишимбайский  район от  30.10.2013г. №3040 «Об утверждении размера родительской платы за присмотр и уход за детьми в муниципальных дошкольных образовательных учреждениях муниципального района Ишимбайский район Республики  Башкортостан». Оплата осуществляется в отделениях или терминалах банка 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43A3">
        <w:rPr>
          <w:rFonts w:ascii="Times New Roman" w:hAnsi="Times New Roman" w:cs="Times New Roman"/>
          <w:sz w:val="16"/>
          <w:szCs w:val="16"/>
        </w:rPr>
        <w:t>(указать конкретный БАНК)</w:t>
      </w: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43A3">
        <w:rPr>
          <w:rFonts w:ascii="Times New Roman" w:hAnsi="Times New Roman" w:cs="Times New Roman"/>
          <w:sz w:val="16"/>
          <w:szCs w:val="16"/>
        </w:rPr>
        <w:tab/>
      </w: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Размер   родительской платы с 01.10.2013г. составляет:</w:t>
      </w:r>
    </w:p>
    <w:p w:rsidR="00BC75A0" w:rsidRPr="000D43A3" w:rsidRDefault="00BC75A0" w:rsidP="004F111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12ч. пребывание – 60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5ч. пребывание – 42 руб. в день.</w:t>
      </w:r>
    </w:p>
    <w:p w:rsidR="00BC75A0" w:rsidRPr="000D43A3" w:rsidRDefault="00BC75A0" w:rsidP="004F111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10,5ч. пребывание – 55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3ч. пребывание – 11 руб. в день.</w:t>
      </w:r>
    </w:p>
    <w:p w:rsidR="00BC75A0" w:rsidRPr="000D43A3" w:rsidRDefault="00BC75A0" w:rsidP="004F111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Для многодетной семьи:</w:t>
      </w:r>
    </w:p>
    <w:p w:rsidR="00BC75A0" w:rsidRPr="000D43A3" w:rsidRDefault="00BC75A0" w:rsidP="004F11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12ч. пребывание – 45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5ч. пребывание – 42 руб. в день.</w:t>
      </w:r>
    </w:p>
    <w:p w:rsidR="00BC75A0" w:rsidRPr="000D43A3" w:rsidRDefault="00BC75A0" w:rsidP="004F111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10,5ч.  пребывание – 50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3ч. пребывание – 11 руб. в день.</w:t>
      </w:r>
    </w:p>
    <w:p w:rsidR="00BC75A0" w:rsidRPr="000D43A3" w:rsidRDefault="00BC75A0" w:rsidP="004F111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Для семьи граждан,  подвергшихся радиации:</w:t>
      </w:r>
    </w:p>
    <w:p w:rsidR="00BC75A0" w:rsidRPr="000D43A3" w:rsidRDefault="00BC75A0" w:rsidP="004F11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12ч.  пребывание -  50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5ч. пребывание – 42 руб. в день.</w:t>
      </w:r>
    </w:p>
    <w:p w:rsidR="00BC75A0" w:rsidRPr="000D43A3" w:rsidRDefault="00BC75A0" w:rsidP="004F111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10,5ч.  пребывание – 50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3ч. пребывание – 11 руб. в день.</w:t>
      </w:r>
    </w:p>
    <w:p w:rsidR="00BC75A0" w:rsidRPr="000D43A3" w:rsidRDefault="00BC75A0" w:rsidP="004F111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Для  семьи  детей, один из родителей (законных представителей) которых является инвалидом </w:t>
      </w:r>
      <w:r w:rsidRPr="000D43A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D43A3">
        <w:rPr>
          <w:rFonts w:ascii="Times New Roman" w:hAnsi="Times New Roman" w:cs="Times New Roman"/>
          <w:sz w:val="20"/>
          <w:szCs w:val="20"/>
        </w:rPr>
        <w:t xml:space="preserve"> и   </w:t>
      </w:r>
      <w:r w:rsidRPr="000D43A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D43A3">
        <w:rPr>
          <w:rFonts w:ascii="Times New Roman" w:hAnsi="Times New Roman" w:cs="Times New Roman"/>
          <w:sz w:val="20"/>
          <w:szCs w:val="20"/>
        </w:rPr>
        <w:t xml:space="preserve"> группы: </w:t>
      </w:r>
    </w:p>
    <w:p w:rsidR="00BC75A0" w:rsidRPr="000D43A3" w:rsidRDefault="00BC75A0" w:rsidP="004F11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12ч.  пребывание – 27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5ч. пребывание – 42 руб. в день.</w:t>
      </w:r>
    </w:p>
    <w:p w:rsidR="00BC75A0" w:rsidRPr="000D43A3" w:rsidRDefault="00BC75A0" w:rsidP="004F111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10,5ч. пребывание – 32 руб. в день.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3ч. пребывание – 11 руб. в день.</w:t>
      </w:r>
    </w:p>
    <w:p w:rsidR="00BC75A0" w:rsidRPr="000D43A3" w:rsidRDefault="00BC75A0" w:rsidP="004F1116">
      <w:p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Родительская  плата не взимается  за присмотр и уход:  за детьми -  инвалидами,  детьми – сиротами, детьми, оставшимися без попечения родителей, с туберкулезной интоксикацией, за детьми, единственный родитель или  оба родителя (законных представителя) которых  являются инвалидами (</w:t>
      </w:r>
      <w:r w:rsidRPr="000D43A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D43A3">
        <w:rPr>
          <w:rFonts w:ascii="Times New Roman" w:hAnsi="Times New Roman" w:cs="Times New Roman"/>
          <w:sz w:val="20"/>
          <w:szCs w:val="20"/>
        </w:rPr>
        <w:t xml:space="preserve"> или   </w:t>
      </w:r>
      <w:r w:rsidRPr="000D43A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D43A3">
        <w:rPr>
          <w:rFonts w:ascii="Times New Roman" w:hAnsi="Times New Roman" w:cs="Times New Roman"/>
          <w:sz w:val="20"/>
          <w:szCs w:val="20"/>
        </w:rPr>
        <w:t xml:space="preserve"> групп).</w:t>
      </w:r>
    </w:p>
    <w:p w:rsidR="00BC75A0" w:rsidRPr="000D43A3" w:rsidRDefault="00BC75A0" w:rsidP="004F111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Перерасчет оплаченной квитанции за дни, в которые ребенок не посещал Организацию, производиться  в следующем месяце. 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7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Отчитываться  в оплате воспитателю в течение 3 дней,  представив оплаченную квитанцию. При  болезни или отсутствии воспитанника  в Организации родители обязаны  прийти за квитанцией, оплатить в указанные сроки  и сообщить об оплате воспитателю.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3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Лично передавать и забирать ребенка  у воспитателя, не передоверяя его посторонним и несовершеннолетним лицам, не достигшим 18-летнего возраста. В случае если Родитель (законный представитель) ребенка доверяет другим лицам забирать ребенка из Организации, предоставлять заявление, с указанием лиц, имеющих право забирать ребенка, с приложением копий паспортов данных лиц.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3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В случае  болезни  ребенка  немедленно ставить в известность старшую медицинскую сестру, воспитателя  по телефону </w:t>
      </w:r>
      <w:r w:rsidRPr="000D43A3">
        <w:rPr>
          <w:rFonts w:ascii="Times New Roman" w:hAnsi="Times New Roman" w:cs="Times New Roman"/>
          <w:b/>
          <w:bCs/>
          <w:sz w:val="20"/>
          <w:szCs w:val="20"/>
        </w:rPr>
        <w:t xml:space="preserve">8 (34794) 4-16-76  </w:t>
      </w:r>
      <w:r w:rsidRPr="000D43A3">
        <w:rPr>
          <w:rFonts w:ascii="Times New Roman" w:hAnsi="Times New Roman" w:cs="Times New Roman"/>
          <w:sz w:val="20"/>
          <w:szCs w:val="20"/>
        </w:rPr>
        <w:t xml:space="preserve">до 9 часов текущего дня, своевременно сдавать  медицинские справки после болезни,  информировать   воспитателей за день  о приходе ребенка после его отсутствия. В других случаях пишется заявление на имя заведующего  Организацией  с указанием срока и причин отсутствия ребенка. 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3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Взаимодействовать  с Организацией  по всем направлениям   воспитания и обучения, посещать родительские собрания.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3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Уважать честь и достоинство воспитанников и работников Организации.  Соблюдать этические и   моральные нормы,  правила общения.  Не допускать оскорбительных заявлений относительно своего ребенка, других детей, их родителей, а  также сотрудников Организации.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3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Оформлять  заявление на сохранение места за ребенком на  период отпуска или санаторно-курортного лечения.</w:t>
      </w:r>
    </w:p>
    <w:p w:rsidR="00BC75A0" w:rsidRPr="000D43A3" w:rsidRDefault="00BC75A0" w:rsidP="00681DC8">
      <w:pPr>
        <w:numPr>
          <w:ilvl w:val="1"/>
          <w:numId w:val="12"/>
        </w:numPr>
        <w:shd w:val="clear" w:color="auto" w:fill="FFFFFF"/>
        <w:tabs>
          <w:tab w:val="clear" w:pos="405"/>
          <w:tab w:val="num" w:pos="-3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Предоставить  ребенку для обеспечения комфортного  пребывания в течение дня:</w:t>
      </w:r>
    </w:p>
    <w:p w:rsidR="00BC75A0" w:rsidRPr="000D43A3" w:rsidRDefault="00BC75A0" w:rsidP="00681DC8">
      <w:pPr>
        <w:numPr>
          <w:ilvl w:val="0"/>
          <w:numId w:val="17"/>
        </w:numPr>
        <w:shd w:val="clear" w:color="auto" w:fill="FFFFFF"/>
        <w:tabs>
          <w:tab w:val="clear" w:pos="1120"/>
          <w:tab w:val="num" w:pos="-200"/>
        </w:tabs>
        <w:spacing w:after="0" w:line="240" w:lineRule="auto"/>
        <w:ind w:left="14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сменную  одежду для прогулки (теплые брюки, варежки, перчатки) с учетом погоды и времени года;</w:t>
      </w:r>
    </w:p>
    <w:p w:rsidR="00BC75A0" w:rsidRPr="000D43A3" w:rsidRDefault="00BC75A0" w:rsidP="00681DC8">
      <w:pPr>
        <w:numPr>
          <w:ilvl w:val="0"/>
          <w:numId w:val="17"/>
        </w:numPr>
        <w:shd w:val="clear" w:color="auto" w:fill="FFFFFF"/>
        <w:tabs>
          <w:tab w:val="clear" w:pos="1120"/>
          <w:tab w:val="num" w:pos="-200"/>
        </w:tabs>
        <w:spacing w:after="0" w:line="240" w:lineRule="auto"/>
        <w:ind w:left="14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пижаму в холодный период года,  расческу, носовой платок.</w:t>
      </w:r>
    </w:p>
    <w:p w:rsidR="00BC75A0" w:rsidRPr="000D43A3" w:rsidRDefault="00BC75A0" w:rsidP="004F1116">
      <w:pPr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Снабдить  ребенка специальной одеждой и обовью для  занятий физической культурой.</w:t>
      </w: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3A3">
        <w:rPr>
          <w:rFonts w:ascii="Times New Roman" w:hAnsi="Times New Roman" w:cs="Times New Roman"/>
          <w:b/>
        </w:rPr>
        <w:t>3. ПРАВА  СТОРОН</w:t>
      </w:r>
    </w:p>
    <w:p w:rsidR="00BC75A0" w:rsidRPr="000D43A3" w:rsidRDefault="00BC75A0" w:rsidP="004F1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C75A0" w:rsidRPr="000D43A3" w:rsidRDefault="00BC75A0" w:rsidP="004F1116">
      <w:pPr>
        <w:shd w:val="clear" w:color="auto" w:fill="FFFFFF"/>
        <w:spacing w:after="0" w:line="240" w:lineRule="auto"/>
        <w:ind w:left="700" w:hanging="700"/>
        <w:jc w:val="both"/>
        <w:rPr>
          <w:rFonts w:ascii="Times New Roman" w:hAnsi="Times New Roman" w:cs="Times New Roman"/>
          <w:b/>
          <w:i/>
        </w:rPr>
      </w:pPr>
      <w:r w:rsidRPr="000D43A3">
        <w:rPr>
          <w:rFonts w:ascii="Times New Roman" w:hAnsi="Times New Roman" w:cs="Times New Roman"/>
          <w:b/>
          <w:i/>
        </w:rPr>
        <w:t>Организация имеет право:</w:t>
      </w:r>
    </w:p>
    <w:p w:rsidR="00BC75A0" w:rsidRPr="000D43A3" w:rsidRDefault="00BC75A0" w:rsidP="00681DC8">
      <w:pPr>
        <w:pStyle w:val="BodyText2"/>
        <w:numPr>
          <w:ilvl w:val="1"/>
          <w:numId w:val="19"/>
        </w:numPr>
        <w:tabs>
          <w:tab w:val="clear" w:pos="360"/>
          <w:tab w:val="num" w:pos="-7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На защиту профессиональной чести и достоинства сотрудников Организации (ст. 47 Федерального  закона «Об образовании в Российской  Федерации»).</w:t>
      </w:r>
    </w:p>
    <w:p w:rsidR="00BC75A0" w:rsidRPr="000D43A3" w:rsidRDefault="00BC75A0" w:rsidP="00681DC8">
      <w:pPr>
        <w:pStyle w:val="BodyText2"/>
        <w:numPr>
          <w:ilvl w:val="1"/>
          <w:numId w:val="19"/>
        </w:numPr>
        <w:tabs>
          <w:tab w:val="clear" w:pos="360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Вносить  предложения  по совершенствованию  воспитания ребенка в семье.</w:t>
      </w:r>
    </w:p>
    <w:p w:rsidR="00BC75A0" w:rsidRPr="000D43A3" w:rsidRDefault="00BC75A0" w:rsidP="00681DC8">
      <w:pPr>
        <w:pStyle w:val="BodyText2"/>
        <w:numPr>
          <w:ilvl w:val="1"/>
          <w:numId w:val="19"/>
        </w:numPr>
        <w:tabs>
          <w:tab w:val="clear" w:pos="360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Не передавать  воспитанника Родителям (законным представителям) детей, если те находятся в состоянии алкогольного, токсического и наркотического опьянения.</w:t>
      </w:r>
    </w:p>
    <w:p w:rsidR="00BC75A0" w:rsidRPr="000D43A3" w:rsidRDefault="00BC75A0" w:rsidP="00681DC8">
      <w:pPr>
        <w:pStyle w:val="BodyText2"/>
        <w:numPr>
          <w:ilvl w:val="1"/>
          <w:numId w:val="19"/>
        </w:numPr>
        <w:tabs>
          <w:tab w:val="clear" w:pos="360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Защищать  права  и  достоинства  воспитанника, следить за соблюдением его прав Родителями.</w:t>
      </w:r>
    </w:p>
    <w:p w:rsidR="00BC75A0" w:rsidRPr="000D43A3" w:rsidRDefault="00BC75A0" w:rsidP="00681DC8">
      <w:pPr>
        <w:pStyle w:val="BodyText2"/>
        <w:numPr>
          <w:ilvl w:val="1"/>
          <w:numId w:val="19"/>
        </w:numPr>
        <w:tabs>
          <w:tab w:val="clear" w:pos="360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Обращаться за поддержкой в территориальные  службы социальной помощи населению, других социальных институтов образования в случаях ненадлежащего соблюдения  прав ребенка в соответствии с Конвенцией о правах ребенка.</w:t>
      </w:r>
    </w:p>
    <w:p w:rsidR="00BC75A0" w:rsidRPr="000D43A3" w:rsidRDefault="00BC75A0" w:rsidP="00681DC8">
      <w:pPr>
        <w:pStyle w:val="BodyText2"/>
        <w:numPr>
          <w:ilvl w:val="1"/>
          <w:numId w:val="19"/>
        </w:numPr>
        <w:tabs>
          <w:tab w:val="clear" w:pos="360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Переводить  воспитанника в другие группы, объединять группы в следующих  случаях:</w:t>
      </w:r>
    </w:p>
    <w:p w:rsidR="00BC75A0" w:rsidRPr="000D43A3" w:rsidRDefault="00BC75A0" w:rsidP="00681DC8">
      <w:pPr>
        <w:numPr>
          <w:ilvl w:val="0"/>
          <w:numId w:val="20"/>
        </w:numPr>
        <w:tabs>
          <w:tab w:val="clear" w:pos="720"/>
          <w:tab w:val="num" w:pos="-500"/>
        </w:tabs>
        <w:spacing w:after="0" w:line="240" w:lineRule="auto"/>
        <w:ind w:left="17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при  уменьшении количества  воспитанников (во время каникул, отпусков);</w:t>
      </w:r>
    </w:p>
    <w:p w:rsidR="00BC75A0" w:rsidRPr="000D43A3" w:rsidRDefault="00BC75A0" w:rsidP="00681DC8">
      <w:pPr>
        <w:numPr>
          <w:ilvl w:val="0"/>
          <w:numId w:val="20"/>
        </w:numPr>
        <w:tabs>
          <w:tab w:val="clear" w:pos="720"/>
          <w:tab w:val="num" w:pos="-500"/>
        </w:tabs>
        <w:spacing w:after="0" w:line="240" w:lineRule="auto"/>
        <w:ind w:left="17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в соответствии с возрастом и действующими санитарными нормами;</w:t>
      </w:r>
    </w:p>
    <w:p w:rsidR="00BC75A0" w:rsidRPr="000D43A3" w:rsidRDefault="00BC75A0" w:rsidP="00681DC8">
      <w:pPr>
        <w:numPr>
          <w:ilvl w:val="0"/>
          <w:numId w:val="20"/>
        </w:numPr>
        <w:tabs>
          <w:tab w:val="clear" w:pos="720"/>
          <w:tab w:val="num" w:pos="-500"/>
        </w:tabs>
        <w:spacing w:after="0" w:line="240" w:lineRule="auto"/>
        <w:ind w:left="1700" w:hanging="6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иных случаях по согласованию с родителями (законными представителями).</w:t>
      </w:r>
    </w:p>
    <w:p w:rsidR="00BC75A0" w:rsidRPr="000D43A3" w:rsidRDefault="00BC75A0" w:rsidP="004F1116">
      <w:pPr>
        <w:spacing w:after="0" w:line="240" w:lineRule="auto"/>
        <w:ind w:left="1100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D43A3">
        <w:rPr>
          <w:rFonts w:ascii="Times New Roman" w:hAnsi="Times New Roman" w:cs="Times New Roman"/>
          <w:b/>
          <w:i/>
        </w:rPr>
        <w:t xml:space="preserve">Родитель (законный   представитель) ребенка имеет право: 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3.7.</w:t>
      </w:r>
      <w:r w:rsidRPr="000D43A3">
        <w:rPr>
          <w:rFonts w:ascii="Times New Roman" w:hAnsi="Times New Roman" w:cs="Times New Roman"/>
          <w:sz w:val="20"/>
          <w:szCs w:val="20"/>
        </w:rPr>
        <w:tab/>
        <w:t>Защищать права и законные  интересы ребенка.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3.8.</w:t>
      </w:r>
      <w:r w:rsidRPr="000D43A3">
        <w:rPr>
          <w:rFonts w:ascii="Times New Roman" w:hAnsi="Times New Roman" w:cs="Times New Roman"/>
          <w:sz w:val="20"/>
          <w:szCs w:val="20"/>
        </w:rPr>
        <w:tab/>
        <w:t>Знакомиться с Уставом, с лицензией на осуществление  образовательной деятельности, с образовательными программами и другими документами,  регламентирующими организацию и осуществление образовательной деятельности.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3.9.</w:t>
      </w:r>
      <w:r w:rsidRPr="000D43A3">
        <w:rPr>
          <w:rFonts w:ascii="Times New Roman" w:hAnsi="Times New Roman" w:cs="Times New Roman"/>
          <w:sz w:val="20"/>
          <w:szCs w:val="20"/>
        </w:rPr>
        <w:tab/>
        <w:t>Знакомиться  с содержанием   образования,  используемыми  методами обучения и воспитания,  образовательными  технологиями.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3.10.</w:t>
      </w:r>
      <w:r w:rsidRPr="000D43A3">
        <w:rPr>
          <w:rFonts w:ascii="Times New Roman" w:hAnsi="Times New Roman" w:cs="Times New Roman"/>
          <w:sz w:val="20"/>
          <w:szCs w:val="20"/>
        </w:rPr>
        <w:tab/>
        <w:t>Защищать права и  законные интересы воспитанника.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3.11.</w:t>
      </w:r>
      <w:r w:rsidRPr="000D43A3">
        <w:rPr>
          <w:rFonts w:ascii="Times New Roman" w:hAnsi="Times New Roman" w:cs="Times New Roman"/>
          <w:sz w:val="20"/>
          <w:szCs w:val="20"/>
        </w:rPr>
        <w:tab/>
        <w:t>Принимать участие в управлении Организацией, в форме, определяемом  Уставом.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3.12.</w:t>
      </w:r>
      <w:r w:rsidRPr="000D43A3">
        <w:rPr>
          <w:rFonts w:ascii="Times New Roman" w:hAnsi="Times New Roman" w:cs="Times New Roman"/>
          <w:sz w:val="20"/>
          <w:szCs w:val="20"/>
        </w:rPr>
        <w:tab/>
        <w:t>Получать информацию о всех видах планируемых обследований (психологических,  психолого-педагогических) воспитанников,  давать  согласие   на проведение таких обследований или участие  в таких обследованиях,  отказаться от их  проведения или участия в них,  получать информацию  о результатах проведенных обследований  воспитанников.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3.13.</w:t>
      </w:r>
      <w:r w:rsidRPr="000D43A3">
        <w:rPr>
          <w:rFonts w:ascii="Times New Roman" w:hAnsi="Times New Roman" w:cs="Times New Roman"/>
          <w:sz w:val="20"/>
          <w:szCs w:val="20"/>
        </w:rPr>
        <w:tab/>
        <w:t>Присутствовать при 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 воспитания детей.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3.14.</w:t>
      </w:r>
      <w:r w:rsidRPr="000D43A3">
        <w:rPr>
          <w:rFonts w:ascii="Times New Roman" w:hAnsi="Times New Roman" w:cs="Times New Roman"/>
          <w:sz w:val="20"/>
          <w:szCs w:val="20"/>
        </w:rPr>
        <w:tab/>
        <w:t>Получать на основании Постановления Правительства Республики Башкортостан от  30.09.2013г. №439 «О мерах материальной поддержки воспитания и обучения детей,  посещающих образовательные  организации, осуществляющие общеобразовательную  программу дошкольного образования, на территории Республики Башкортостан» компенсацию части родительской платы за присмотр и уход за детьми в образовательных организациях в размере:</w:t>
      </w:r>
    </w:p>
    <w:p w:rsidR="00BC75A0" w:rsidRPr="000D43A3" w:rsidRDefault="00BC75A0" w:rsidP="004F1116">
      <w:pPr>
        <w:pStyle w:val="BodyText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20  процентов среднего размера родительской платы – на первого ребенка;</w:t>
      </w:r>
    </w:p>
    <w:p w:rsidR="00BC75A0" w:rsidRPr="000D43A3" w:rsidRDefault="00BC75A0" w:rsidP="004F1116">
      <w:pPr>
        <w:pStyle w:val="BodyText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50 процентов среднего размера родительской платы – на второго ребенка;</w:t>
      </w:r>
    </w:p>
    <w:p w:rsidR="00BC75A0" w:rsidRPr="000D43A3" w:rsidRDefault="00BC75A0" w:rsidP="004F1116">
      <w:pPr>
        <w:pStyle w:val="BodyText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70 процентов среднего размера родительской платы –  на третьего ребенка и последующих детей.</w:t>
      </w:r>
    </w:p>
    <w:p w:rsidR="00BC75A0" w:rsidRPr="000D43A3" w:rsidRDefault="00BC75A0" w:rsidP="004F1116">
      <w:pPr>
        <w:pStyle w:val="BodyText2"/>
        <w:spacing w:after="0" w:line="240" w:lineRule="auto"/>
        <w:ind w:left="708" w:firstLine="352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Для  получения компенсации родитель (законный представитель)  ежегодно представляет заведующему  Организации следующие документы (статья 65 Федерального закона «Об образовании в Российской Федерации», статья 8 Закона  Республики Башкортостан «Об образовании в Республике Башкортостан»):</w:t>
      </w:r>
    </w:p>
    <w:p w:rsidR="00BC75A0" w:rsidRPr="000D43A3" w:rsidRDefault="00BC75A0" w:rsidP="004F1116">
      <w:pPr>
        <w:pStyle w:val="BodyText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заявление  на выплату компенсации по форме согласно приложение №1 к Положению, которое подается от лица,  заключившего договор   с дошкольным учреждением;</w:t>
      </w:r>
    </w:p>
    <w:p w:rsidR="00BC75A0" w:rsidRPr="000D43A3" w:rsidRDefault="00BC75A0" w:rsidP="004F1116">
      <w:pPr>
        <w:pStyle w:val="BodyText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копию  документа, удостоверяющего личность (с предъявлением оригинала, если копия нотариально не заверена);</w:t>
      </w:r>
    </w:p>
    <w:p w:rsidR="00BC75A0" w:rsidRPr="000D43A3" w:rsidRDefault="00BC75A0" w:rsidP="004F1116">
      <w:pPr>
        <w:pStyle w:val="BodyText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копию свидетельства о рождении ребенка, на которого предоставяляется компенсация (с предъявлением оригинала,  если копия нотариально не заверена);</w:t>
      </w:r>
    </w:p>
    <w:p w:rsidR="00BC75A0" w:rsidRPr="000D43A3" w:rsidRDefault="00BC75A0" w:rsidP="004F1116">
      <w:pPr>
        <w:pStyle w:val="BodyText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копия свидетельства о рождении (усыновлении) других детей,  матерью, отцом (законным представителем) которых является заявитель (с предъявлением оригинала,  если копия нотариально не заверена); для назначения компенсации на ребенка, находящегося под опекой,  дополнительно представляется выписка  из решения органов местного самоуправления об  установлении над ребенком опеки;</w:t>
      </w:r>
    </w:p>
    <w:p w:rsidR="00BC75A0" w:rsidRPr="000D43A3" w:rsidRDefault="00BC75A0" w:rsidP="004F1116">
      <w:pPr>
        <w:pStyle w:val="BodyText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решение  суда  в случае лишения родителя (-ей) родительских прав в отношении ребенка (детей).</w:t>
      </w:r>
    </w:p>
    <w:p w:rsidR="00BC75A0" w:rsidRPr="000D43A3" w:rsidRDefault="00BC75A0" w:rsidP="004F1116">
      <w:pPr>
        <w:pStyle w:val="BodyText2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Родителям (законным представителям)  детей, вновь  поступающим в Организацию в   течение учебного года, а также  в случае изменения оснований для выплаты компенсации компенсация  выплачивается начиная  с месяца, следующего за месяцем, в котором произошли изменения  оснований для ее выплаты.</w:t>
      </w:r>
    </w:p>
    <w:p w:rsidR="00BC75A0" w:rsidRPr="000D43A3" w:rsidRDefault="00BC75A0" w:rsidP="004F1116">
      <w:pPr>
        <w:pStyle w:val="BodyText2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Основаниями для отказа в выплате компенсации являются непредставление или  представление не в полном объеме указанных документов, а также недостоверность сведений,  содержащихся в представленных документах; соответствующее решение доводится до заявителя в течение 5 дней. </w:t>
      </w:r>
    </w:p>
    <w:p w:rsidR="00BC75A0" w:rsidRPr="000D43A3" w:rsidRDefault="00BC75A0" w:rsidP="004F1116">
      <w:pPr>
        <w:pStyle w:val="BodyText2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Повторное обращение с заявлением на выплату компенсации допускается после устранения оснований для отказа.</w:t>
      </w:r>
    </w:p>
    <w:p w:rsidR="00BC75A0" w:rsidRPr="000D43A3" w:rsidRDefault="00BC75A0" w:rsidP="004F1116">
      <w:pPr>
        <w:pStyle w:val="BodyText2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Компенсация  предоставляется ежемесячно путем уменьшения размера родительской платы,  фактически взимаемой за присмотр  и уход за детьми в образовательной организации,  на размер предоставляемой компенсации.</w:t>
      </w:r>
    </w:p>
    <w:p w:rsidR="00BC75A0" w:rsidRPr="000D43A3" w:rsidRDefault="00BC75A0" w:rsidP="004F1116">
      <w:pPr>
        <w:pStyle w:val="BodyText2"/>
        <w:spacing w:after="0" w:line="240" w:lineRule="auto"/>
        <w:ind w:left="8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Расчет  размера компенсации ежемесячно отражается в платежном документе,  выдаваемом родителю (законному представителю) для  внесения платы за присмотр и уход за ребенком в образовательной организации.</w:t>
      </w:r>
    </w:p>
    <w:p w:rsidR="00BC75A0" w:rsidRPr="000D43A3" w:rsidRDefault="00BC75A0" w:rsidP="00681DC8">
      <w:pPr>
        <w:pStyle w:val="BodyText2"/>
        <w:numPr>
          <w:ilvl w:val="1"/>
          <w:numId w:val="23"/>
        </w:numPr>
        <w:tabs>
          <w:tab w:val="clear" w:pos="405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Оказывать, по мере возможности,  добровольно  благотворительную помощь, направленную на развитие, совершенствование педагогического процесса, предметно-развивающей среды в группах.</w:t>
      </w:r>
    </w:p>
    <w:p w:rsidR="00BC75A0" w:rsidRPr="000D43A3" w:rsidRDefault="00BC75A0" w:rsidP="00681DC8">
      <w:pPr>
        <w:pStyle w:val="BodyText2"/>
        <w:numPr>
          <w:ilvl w:val="1"/>
          <w:numId w:val="23"/>
        </w:numPr>
        <w:tabs>
          <w:tab w:val="clear" w:pos="405"/>
          <w:tab w:val="num" w:pos="-100"/>
        </w:tabs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Расторгнуть  настоящий  Договор  досрочно  в одностороннем порядке при условии предварительного уведомления об этом администрации Организации  с указанием причины выбытия  за 10 дней.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3A3">
        <w:rPr>
          <w:rFonts w:ascii="Times New Roman" w:hAnsi="Times New Roman" w:cs="Times New Roman"/>
          <w:b/>
        </w:rPr>
        <w:t>УСЛОВИЯ ДОГОВОРА</w:t>
      </w:r>
    </w:p>
    <w:p w:rsidR="00BC75A0" w:rsidRPr="000D43A3" w:rsidRDefault="00BC75A0" w:rsidP="004F1116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4.1.</w:t>
      </w:r>
      <w:r w:rsidRPr="000D43A3">
        <w:rPr>
          <w:rFonts w:ascii="Times New Roman" w:hAnsi="Times New Roman" w:cs="Times New Roman"/>
          <w:sz w:val="20"/>
          <w:szCs w:val="20"/>
        </w:rPr>
        <w:tab/>
        <w:t xml:space="preserve">Настоящий  Договор  заключен (в соответствии со ст. 159, 161 ГК РФ, п. 2 ст. 27,  п.1 ст. 28, ст. 32 Закона РФ «О защите прав потребителей» на  срок с 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 xml:space="preserve"> по 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 xml:space="preserve"> 20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>г.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4.2.</w:t>
      </w:r>
      <w:r w:rsidRPr="000D43A3">
        <w:rPr>
          <w:rFonts w:ascii="Times New Roman" w:hAnsi="Times New Roman" w:cs="Times New Roman"/>
          <w:sz w:val="20"/>
          <w:szCs w:val="20"/>
        </w:rPr>
        <w:tab/>
        <w:t xml:space="preserve">Договор составлен в 2 экземплярах, имеющих  одинаковую юридическую силу,  по одному для каждой из сторон (лиц,  его заменяющих). 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4.3.</w:t>
      </w:r>
      <w:r w:rsidRPr="000D43A3">
        <w:rPr>
          <w:rFonts w:ascii="Times New Roman" w:hAnsi="Times New Roman" w:cs="Times New Roman"/>
          <w:sz w:val="20"/>
          <w:szCs w:val="20"/>
        </w:rPr>
        <w:tab/>
        <w:t>Договор вступает в силу с момента  его подписания и действует на протяжении времени  пребывания ребенка в  Организации. Дополнения, изменения к  Договору вносятся в письменном виде  и оформляются  в форме приложения (п.1,2 ст. 27 Закона РФ «О защите прав потребителей).</w:t>
      </w:r>
    </w:p>
    <w:p w:rsidR="00BC75A0" w:rsidRPr="000D43A3" w:rsidRDefault="00BC75A0" w:rsidP="004F1116">
      <w:pPr>
        <w:pStyle w:val="BodyText2"/>
        <w:spacing w:after="0" w:line="240" w:lineRule="auto"/>
        <w:ind w:left="700" w:hanging="700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4.4.</w:t>
      </w:r>
      <w:r w:rsidRPr="000D43A3">
        <w:rPr>
          <w:rFonts w:ascii="Times New Roman" w:hAnsi="Times New Roman" w:cs="Times New Roman"/>
          <w:sz w:val="20"/>
          <w:szCs w:val="20"/>
        </w:rPr>
        <w:tab/>
        <w:t>Образовательные отношения могут быть  прекращены досрочно в следующих случаях:</w:t>
      </w:r>
    </w:p>
    <w:p w:rsidR="00BC75A0" w:rsidRPr="000D43A3" w:rsidRDefault="00BC75A0" w:rsidP="004F1116">
      <w:pPr>
        <w:pStyle w:val="BodyText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по  инициативе родителей (законных представителей) воспитанника, в том числе в случае перевода воспитанника в другую образовательную  организацию;</w:t>
      </w:r>
    </w:p>
    <w:p w:rsidR="00BC75A0" w:rsidRPr="000D43A3" w:rsidRDefault="00BC75A0" w:rsidP="004F1116">
      <w:pPr>
        <w:pStyle w:val="BodyText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по  обстоятельствам, не зависящим от воли родителей (законных представителей) воспитанника и дошкольной образовательной организации, в том числе в случае ликвидации организации, осуществляющей образовательную деятельность.  </w:t>
      </w:r>
    </w:p>
    <w:p w:rsidR="00BC75A0" w:rsidRPr="000D43A3" w:rsidRDefault="00BC75A0" w:rsidP="004F1116">
      <w:pPr>
        <w:pStyle w:val="BodyText2"/>
        <w:spacing w:after="0" w:line="240" w:lineRule="auto"/>
        <w:ind w:left="700" w:firstLine="365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Отчисление воспитанника оформляется приказом заведующего  Организацией на основании письменного заявления родителя (законного представителя) с указанием причины выбытия.</w:t>
      </w:r>
    </w:p>
    <w:p w:rsidR="00BC75A0" w:rsidRPr="000D43A3" w:rsidRDefault="00BC75A0" w:rsidP="004F1116">
      <w:pPr>
        <w:pStyle w:val="BodyText2"/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4.5.</w:t>
      </w:r>
      <w:r w:rsidRPr="000D43A3">
        <w:rPr>
          <w:rFonts w:ascii="Times New Roman" w:hAnsi="Times New Roman" w:cs="Times New Roman"/>
          <w:sz w:val="20"/>
          <w:szCs w:val="20"/>
        </w:rPr>
        <w:tab/>
        <w:t>Стороны несут ответственность  за неисполнение обязательств, установленных  настоящим  Договором. В  случае не выполнения обязательств,  стороны имеют право досрочно расторгнуть  настоящий Договор.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BC75A0" w:rsidRPr="000D43A3" w:rsidRDefault="00BC75A0" w:rsidP="004F1116">
      <w:pPr>
        <w:pStyle w:val="BodyText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C75A0" w:rsidRPr="000D43A3" w:rsidRDefault="00BC75A0" w:rsidP="004F1116">
      <w:pPr>
        <w:pStyle w:val="BodyText2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43A3">
        <w:rPr>
          <w:rFonts w:ascii="Times New Roman" w:hAnsi="Times New Roman" w:cs="Times New Roman"/>
          <w:b/>
          <w:bCs/>
        </w:rPr>
        <w:t>СТОРОНЫ, ПОДПИСАВШИЕ ДОГОВОР</w:t>
      </w:r>
    </w:p>
    <w:p w:rsidR="00BC75A0" w:rsidRPr="000D43A3" w:rsidRDefault="00BC75A0" w:rsidP="004F1116">
      <w:pPr>
        <w:pStyle w:val="BodyText2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МБДОУ детский сад №21 «Солнышко» 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Родитель (законный представитель) воспитанника</w:t>
      </w:r>
    </w:p>
    <w:p w:rsidR="00BC75A0" w:rsidRPr="000D43A3" w:rsidRDefault="00BC75A0" w:rsidP="004F1116">
      <w:pPr>
        <w:pStyle w:val="BodyText2"/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компенсирующего  вида г. Ишимбай  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>МР Ишимбайский район РБ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16"/>
          <w:szCs w:val="16"/>
        </w:rPr>
        <w:t xml:space="preserve">(Ф.И.О.)                                                            </w:t>
      </w:r>
    </w:p>
    <w:p w:rsidR="00BC75A0" w:rsidRPr="000D43A3" w:rsidRDefault="00BC75A0" w:rsidP="004F1116">
      <w:pPr>
        <w:pStyle w:val="BodyText2"/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Паспорт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>Адрес:453211,Республика Башкортостан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Выдан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 г. Ишимбай, ул. Лермонтова, д.33.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Адрес проживания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>Телефон: 8 (34794) 4-16-76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 xml:space="preserve"> /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  <w:t>Место работы, должность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(подпись)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(расшифровка  подписи)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75A0" w:rsidRPr="004F1116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>«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>»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  <w:t>20</w:t>
      </w:r>
      <w:r w:rsidRPr="000D43A3">
        <w:rPr>
          <w:rFonts w:ascii="Times New Roman" w:hAnsi="Times New Roman" w:cs="Times New Roman"/>
          <w:sz w:val="20"/>
          <w:szCs w:val="20"/>
          <w:u w:val="single"/>
        </w:rPr>
        <w:tab/>
        <w:t>г.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С Уставом  Организации  ознакомлен (а): 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 xml:space="preserve"> (подпись)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(расшифровка  подписи)</w:t>
      </w:r>
    </w:p>
    <w:p w:rsidR="00BC75A0" w:rsidRPr="000D43A3" w:rsidRDefault="00BC75A0" w:rsidP="004F1116">
      <w:pPr>
        <w:pStyle w:val="BodyText2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</w:rPr>
        <w:t>С Лицензией на осуществление  образовательной деятельности  ознакомлен (а):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 xml:space="preserve"> 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(подпись)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>(расшифровка  подписи)</w:t>
      </w:r>
    </w:p>
    <w:p w:rsidR="00BC75A0" w:rsidRPr="000D43A3" w:rsidRDefault="00BC75A0" w:rsidP="004F1116">
      <w:pPr>
        <w:pStyle w:val="BodyText2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медицинской деятельности ознакомлен (а): 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 xml:space="preserve"> (подпись)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(расшифровка  подписи)</w:t>
      </w:r>
    </w:p>
    <w:p w:rsidR="00BC75A0" w:rsidRPr="000D43A3" w:rsidRDefault="00BC75A0" w:rsidP="004F1116">
      <w:pPr>
        <w:pStyle w:val="BodyText2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С Образовательной программой  Организации  ознакомлен (а): 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(подпись)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(расшифровка  подписи)</w:t>
      </w:r>
    </w:p>
    <w:p w:rsidR="00BC75A0" w:rsidRPr="000D43A3" w:rsidRDefault="00BC75A0" w:rsidP="004F1116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3A3">
        <w:rPr>
          <w:rFonts w:ascii="Times New Roman" w:hAnsi="Times New Roman" w:cs="Times New Roman"/>
          <w:sz w:val="20"/>
          <w:szCs w:val="20"/>
        </w:rPr>
        <w:t>С основной  общеобразовательной программой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</w:rPr>
        <w:t xml:space="preserve"> дошкольного образования ознакомлен (а): 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 xml:space="preserve"> (подпись)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(расшифровка  подписи)</w:t>
      </w:r>
    </w:p>
    <w:p w:rsidR="00BC75A0" w:rsidRPr="000D43A3" w:rsidRDefault="00BC75A0" w:rsidP="004F1116">
      <w:pPr>
        <w:pStyle w:val="BodyText2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75A0" w:rsidRPr="000D43A3" w:rsidRDefault="00BC75A0" w:rsidP="004F1116">
      <w:pPr>
        <w:pStyle w:val="BodyText"/>
        <w:tabs>
          <w:tab w:val="left" w:pos="720"/>
        </w:tabs>
        <w:ind w:hanging="705"/>
        <w:jc w:val="both"/>
        <w:rPr>
          <w:sz w:val="20"/>
          <w:szCs w:val="20"/>
        </w:rPr>
      </w:pPr>
      <w:r w:rsidRPr="000D43A3">
        <w:rPr>
          <w:sz w:val="20"/>
          <w:szCs w:val="20"/>
        </w:rPr>
        <w:t>.</w:t>
      </w:r>
      <w:r w:rsidRPr="000D43A3">
        <w:rPr>
          <w:sz w:val="20"/>
          <w:szCs w:val="20"/>
        </w:rPr>
        <w:tab/>
        <w:t xml:space="preserve"> </w:t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</w:rPr>
        <w:t>Получен на руки один экземпляр Договора</w:t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  <w:t>/</w:t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ab/>
      </w:r>
    </w:p>
    <w:p w:rsidR="00BC75A0" w:rsidRPr="000D43A3" w:rsidRDefault="00BC75A0" w:rsidP="004F1116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(подпись)</w:t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0D43A3">
        <w:rPr>
          <w:rFonts w:ascii="Times New Roman" w:hAnsi="Times New Roman" w:cs="Times New Roman"/>
          <w:sz w:val="20"/>
          <w:szCs w:val="20"/>
          <w:vertAlign w:val="subscript"/>
        </w:rPr>
        <w:tab/>
        <w:t>(расшифровка  подписи)</w:t>
      </w:r>
    </w:p>
    <w:p w:rsidR="00BC75A0" w:rsidRDefault="00BC75A0" w:rsidP="00865FC5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Default="00BC75A0" w:rsidP="00865FC5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0D2D2F" w:rsidRDefault="00BC75A0" w:rsidP="00865FC5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№4</w:t>
      </w:r>
    </w:p>
    <w:p w:rsidR="00BC75A0" w:rsidRPr="000D2D2F" w:rsidRDefault="00BC75A0" w:rsidP="00865FC5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ема, перевода, сохранения места и отчисления воспитанников  Муниципального бюджетного дошкольного образовательного учреждения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>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865FC5">
      <w:pPr>
        <w:rPr>
          <w:rFonts w:ascii="Times New Roman" w:hAnsi="Times New Roman" w:cs="Times New Roman"/>
        </w:rPr>
      </w:pPr>
    </w:p>
    <w:p w:rsidR="00BC75A0" w:rsidRPr="000D43A3" w:rsidRDefault="00BC75A0" w:rsidP="004F1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0D43A3" w:rsidRDefault="00BC75A0" w:rsidP="004F1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0D43A3" w:rsidRDefault="00BC75A0" w:rsidP="004F1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F81CF5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C75A0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заявлений договоров об образовании  с родителями  </w:t>
      </w:r>
    </w:p>
    <w:p w:rsidR="00BC75A0" w:rsidRPr="00F81CF5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(законными представителями ) воспитанников</w:t>
      </w:r>
    </w:p>
    <w:p w:rsidR="00BC75A0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0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81CF5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  № 21 «Солнышко» компенсирующего вида города Ишимбая </w:t>
      </w:r>
    </w:p>
    <w:p w:rsidR="00BC75A0" w:rsidRPr="00F81CF5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CF5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Ишимбайский район Республики Башкортостан</w:t>
      </w:r>
    </w:p>
    <w:p w:rsidR="00BC75A0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464"/>
        <w:gridCol w:w="2288"/>
      </w:tblGrid>
      <w:tr w:rsidR="00BC75A0" w:rsidRPr="00C81010" w:rsidTr="000863E5">
        <w:tc>
          <w:tcPr>
            <w:tcW w:w="1548" w:type="dxa"/>
          </w:tcPr>
          <w:p w:rsidR="00BC75A0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2464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договора</w:t>
            </w:r>
          </w:p>
        </w:tc>
        <w:tc>
          <w:tcPr>
            <w:tcW w:w="2288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75A0" w:rsidRPr="00C81010" w:rsidTr="000863E5">
        <w:tc>
          <w:tcPr>
            <w:tcW w:w="1548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75A0" w:rsidRPr="00C81010" w:rsidTr="000863E5">
        <w:tc>
          <w:tcPr>
            <w:tcW w:w="1548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BC75A0" w:rsidRPr="00ED330A" w:rsidRDefault="00BC75A0" w:rsidP="0008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75A0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86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Pr="000D43A3" w:rsidRDefault="00BC75A0" w:rsidP="004F1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0D43A3" w:rsidRDefault="00BC75A0" w:rsidP="004F1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Pr="000D43A3" w:rsidRDefault="00BC75A0" w:rsidP="004F1116"/>
    <w:p w:rsidR="00BC75A0" w:rsidRDefault="00BC75A0" w:rsidP="00C81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C75A0" w:rsidRDefault="00BC75A0" w:rsidP="00D448F8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</w:p>
    <w:p w:rsidR="00BC75A0" w:rsidRPr="000D2D2F" w:rsidRDefault="00BC75A0" w:rsidP="00D448F8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№5</w:t>
      </w:r>
    </w:p>
    <w:p w:rsidR="00BC75A0" w:rsidRPr="000D2D2F" w:rsidRDefault="00BC75A0" w:rsidP="00D448F8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ема, перевода, сохранения места и отчисления воспитанников  Муниципального бюджетного дошкольного образовательного учреждения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>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C87FE2">
      <w:pPr>
        <w:rPr>
          <w:rFonts w:ascii="Times New Roman" w:hAnsi="Times New Roman" w:cs="Times New Roman"/>
        </w:rPr>
      </w:pPr>
    </w:p>
    <w:p w:rsidR="00BC75A0" w:rsidRDefault="00BC75A0" w:rsidP="00C87FE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7" type="#_x0000_t202" style="position:absolute;margin-left:198pt;margin-top:19.05pt;width:4in;height:234pt;z-index:251659264" stroked="f">
            <v:textbox style="mso-next-textbox:#_x0000_s1027">
              <w:txbxContent>
                <w:p w:rsidR="00BC75A0" w:rsidRPr="000D2D2F" w:rsidRDefault="00BC75A0" w:rsidP="008A09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Заведующему  МБДОУ  детский сад  № 21 «Солнышко» компенсирующего  вида   </w:t>
                  </w:r>
                </w:p>
                <w:p w:rsidR="00BC75A0" w:rsidRPr="000D2D2F" w:rsidRDefault="00BC75A0" w:rsidP="008A09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г. Ишимбая МР Ишимбайский район РБ </w:t>
                  </w:r>
                </w:p>
                <w:p w:rsidR="00BC75A0" w:rsidRPr="000D2D2F" w:rsidRDefault="00BC75A0" w:rsidP="00686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/</w:t>
                  </w:r>
                </w:p>
                <w:p w:rsidR="00BC75A0" w:rsidRPr="000D2D2F" w:rsidRDefault="00BC75A0" w:rsidP="008A09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от_______________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BC75A0" w:rsidRPr="00252966" w:rsidRDefault="00BC75A0" w:rsidP="008A096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C87FE2" w:rsidRDefault="00BC75A0" w:rsidP="008A09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F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полностью Ф.И.О родителя (законного представителя)</w:t>
                  </w:r>
                </w:p>
                <w:p w:rsidR="00BC75A0" w:rsidRPr="00252966" w:rsidRDefault="00BC75A0" w:rsidP="008A096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проживающего по адресу: 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252966" w:rsidRDefault="00BC75A0" w:rsidP="008A096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Default="00BC75A0" w:rsidP="008A096F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(адрес проживания)</w:t>
                  </w:r>
                </w:p>
                <w:p w:rsidR="00BC75A0" w:rsidRPr="000D2D2F" w:rsidRDefault="00BC75A0" w:rsidP="008A096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Телефоны: </w:t>
                  </w:r>
                </w:p>
                <w:p w:rsidR="00BC75A0" w:rsidRPr="000D2D2F" w:rsidRDefault="00BC75A0" w:rsidP="008A096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Домашний 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0D2D2F" w:rsidRDefault="00BC75A0" w:rsidP="008A096F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Сотовый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046294" w:rsidRDefault="00BC75A0" w:rsidP="008A096F">
                  <w:pPr>
                    <w:spacing w:after="0"/>
                    <w:jc w:val="both"/>
                    <w:rPr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Рабочий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C75A0" w:rsidRPr="000D2D2F" w:rsidRDefault="00BC75A0" w:rsidP="008A0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 ___ от «__» ____  </w:t>
      </w:r>
      <w:r w:rsidRPr="000D2D2F">
        <w:rPr>
          <w:rFonts w:ascii="Times New Roman" w:hAnsi="Times New Roman" w:cs="Times New Roman"/>
        </w:rPr>
        <w:t>20__г.</w:t>
      </w:r>
    </w:p>
    <w:p w:rsidR="00BC75A0" w:rsidRPr="000D2D2F" w:rsidRDefault="00BC75A0" w:rsidP="008A096F">
      <w:pPr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Приказ № </w:t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ab/>
        <w:t xml:space="preserve">   </w:t>
      </w:r>
      <w:r w:rsidRPr="000D2D2F">
        <w:rPr>
          <w:rFonts w:ascii="Times New Roman" w:hAnsi="Times New Roman" w:cs="Times New Roman"/>
          <w:u w:val="single"/>
        </w:rPr>
        <w:t>20    г.</w:t>
      </w:r>
    </w:p>
    <w:p w:rsidR="00BC75A0" w:rsidRPr="008C42BE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Default="00BC75A0" w:rsidP="00C87FE2"/>
    <w:p w:rsidR="00BC75A0" w:rsidRPr="0061680D" w:rsidRDefault="00BC75A0" w:rsidP="00C87FE2">
      <w:pPr>
        <w:jc w:val="center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ЗАЯВЛЕНИЕ.</w:t>
      </w:r>
    </w:p>
    <w:p w:rsidR="00BC75A0" w:rsidRPr="0061680D" w:rsidRDefault="00BC75A0" w:rsidP="00B72779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1680D">
        <w:rPr>
          <w:rFonts w:ascii="Times New Roman" w:hAnsi="Times New Roman" w:cs="Times New Roman"/>
        </w:rPr>
        <w:t>Прошу Вас сохранить место за моим ре</w:t>
      </w:r>
      <w:r>
        <w:rPr>
          <w:rFonts w:ascii="Times New Roman" w:hAnsi="Times New Roman" w:cs="Times New Roman"/>
        </w:rPr>
        <w:t>бёнком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(Ф.И. ребенка, дата, месяц, год рождения)</w:t>
      </w:r>
    </w:p>
    <w:p w:rsidR="00BC75A0" w:rsidRPr="0061680D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на время пребы</w:t>
      </w:r>
      <w:r>
        <w:rPr>
          <w:rFonts w:ascii="Times New Roman" w:hAnsi="Times New Roman" w:cs="Times New Roman"/>
        </w:rPr>
        <w:t>вания__________________________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B72779">
        <w:rPr>
          <w:rFonts w:ascii="Times New Roman" w:hAnsi="Times New Roman" w:cs="Times New Roman"/>
        </w:rPr>
        <w:t>(в санаторном детском саду, на время отпуска отца, матери, на домашнем режиме)</w:t>
      </w:r>
    </w:p>
    <w:p w:rsidR="00BC75A0" w:rsidRPr="00B72779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line="360" w:lineRule="auto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с______</w:t>
      </w:r>
      <w:r>
        <w:rPr>
          <w:rFonts w:ascii="Times New Roman" w:hAnsi="Times New Roman" w:cs="Times New Roman"/>
          <w:u w:val="single"/>
        </w:rPr>
        <w:tab/>
      </w:r>
      <w:r w:rsidRPr="0061680D">
        <w:rPr>
          <w:rFonts w:ascii="Times New Roman" w:hAnsi="Times New Roman" w:cs="Times New Roman"/>
        </w:rPr>
        <w:t xml:space="preserve"> по_____</w:t>
      </w:r>
      <w:r>
        <w:rPr>
          <w:rFonts w:ascii="Times New Roman" w:hAnsi="Times New Roman" w:cs="Times New Roman"/>
          <w:u w:val="single"/>
        </w:rPr>
        <w:tab/>
      </w:r>
      <w:r w:rsidRPr="0061680D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  <w:u w:val="single"/>
        </w:rPr>
        <w:tab/>
      </w:r>
      <w:r w:rsidRPr="0061680D">
        <w:rPr>
          <w:rFonts w:ascii="Times New Roman" w:hAnsi="Times New Roman" w:cs="Times New Roman"/>
        </w:rPr>
        <w:t>г.</w:t>
      </w:r>
    </w:p>
    <w:p w:rsidR="00BC75A0" w:rsidRDefault="00BC75A0" w:rsidP="00B72779">
      <w:pPr>
        <w:spacing w:line="360" w:lineRule="auto"/>
        <w:rPr>
          <w:rFonts w:ascii="Times New Roman" w:hAnsi="Times New Roman" w:cs="Times New Roman"/>
        </w:rPr>
      </w:pPr>
    </w:p>
    <w:p w:rsidR="00BC75A0" w:rsidRDefault="00BC75A0" w:rsidP="00B72779">
      <w:pPr>
        <w:spacing w:line="360" w:lineRule="auto"/>
        <w:rPr>
          <w:rFonts w:ascii="Times New Roman" w:hAnsi="Times New Roman" w:cs="Times New Roman"/>
        </w:rPr>
      </w:pPr>
    </w:p>
    <w:p w:rsidR="00BC75A0" w:rsidRPr="0061680D" w:rsidRDefault="00BC75A0" w:rsidP="00B72779">
      <w:pPr>
        <w:spacing w:line="360" w:lineRule="auto"/>
        <w:rPr>
          <w:rFonts w:ascii="Times New Roman" w:hAnsi="Times New Roman" w:cs="Times New Roman"/>
        </w:rPr>
      </w:pPr>
    </w:p>
    <w:p w:rsidR="00BC75A0" w:rsidRPr="0061680D" w:rsidRDefault="00BC75A0" w:rsidP="00B72779">
      <w:pPr>
        <w:spacing w:after="0" w:line="240" w:lineRule="auto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 xml:space="preserve"> «______»________________20___г.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680D">
        <w:rPr>
          <w:rFonts w:ascii="Times New Roman" w:hAnsi="Times New Roman" w:cs="Times New Roman"/>
        </w:rPr>
        <w:t>______________/____________________/</w:t>
      </w: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(</w:t>
      </w:r>
      <w:r w:rsidRPr="0061680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61680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</w:t>
      </w:r>
      <w:r w:rsidRPr="0061680D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>)</w:t>
      </w: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Pr="000D2D2F" w:rsidRDefault="00BC75A0" w:rsidP="003E1D0B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№6</w:t>
      </w:r>
    </w:p>
    <w:p w:rsidR="00BC75A0" w:rsidRPr="000D2D2F" w:rsidRDefault="00BC75A0" w:rsidP="003E1D0B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ема, перевода, сохранения места и отчисления воспитанников  Муниципального бюджетного дошкольного образовательного учреждения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>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3E1D0B">
      <w:pPr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9D0D08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8" type="#_x0000_t202" style="position:absolute;margin-left:205pt;margin-top:20.4pt;width:281pt;height:243.6pt;z-index:251660288" stroked="f">
            <v:textbox style="mso-next-textbox:#_x0000_s1028">
              <w:txbxContent>
                <w:p w:rsidR="00BC75A0" w:rsidRPr="000D2D2F" w:rsidRDefault="00BC75A0" w:rsidP="009D0D0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Заведующему  МБДОУ  детский сад  № 21 «Солнышко» компенсирующего  вида   </w:t>
                  </w:r>
                </w:p>
                <w:p w:rsidR="00BC75A0" w:rsidRPr="000D2D2F" w:rsidRDefault="00BC75A0" w:rsidP="009D0D0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г. Ишимбая МР Ишимбайский район РБ </w:t>
                  </w:r>
                </w:p>
                <w:p w:rsidR="00BC75A0" w:rsidRPr="000D2D2F" w:rsidRDefault="00BC75A0" w:rsidP="00686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/</w:t>
                  </w:r>
                </w:p>
                <w:p w:rsidR="00BC75A0" w:rsidRPr="000D2D2F" w:rsidRDefault="00BC75A0" w:rsidP="009D0D0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от_______________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BC75A0" w:rsidRPr="00252966" w:rsidRDefault="00BC75A0" w:rsidP="009D0D0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C87FE2" w:rsidRDefault="00BC75A0" w:rsidP="009D0D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F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полностью Ф.И.О родителя (законного представителя)</w:t>
                  </w:r>
                </w:p>
                <w:p w:rsidR="00BC75A0" w:rsidRPr="00252966" w:rsidRDefault="00BC75A0" w:rsidP="009D0D0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проживающего по адресу: 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252966" w:rsidRDefault="00BC75A0" w:rsidP="009D0D08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Default="00BC75A0" w:rsidP="009D0D08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(адрес проживания)</w:t>
                  </w:r>
                </w:p>
                <w:p w:rsidR="00BC75A0" w:rsidRPr="000D2D2F" w:rsidRDefault="00BC75A0" w:rsidP="009D0D0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Телефоны: </w:t>
                  </w:r>
                </w:p>
                <w:p w:rsidR="00BC75A0" w:rsidRPr="000D2D2F" w:rsidRDefault="00BC75A0" w:rsidP="009D0D0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 xml:space="preserve">Домашний 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0D2D2F" w:rsidRDefault="00BC75A0" w:rsidP="009D0D08">
                  <w:pPr>
                    <w:spacing w:after="0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Сотовый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BC75A0" w:rsidRPr="00046294" w:rsidRDefault="00BC75A0" w:rsidP="009D0D08">
                  <w:pPr>
                    <w:spacing w:after="0"/>
                    <w:jc w:val="both"/>
                    <w:rPr>
                      <w:u w:val="single"/>
                    </w:rPr>
                  </w:pPr>
                  <w:r w:rsidRPr="000D2D2F">
                    <w:rPr>
                      <w:rFonts w:ascii="Times New Roman" w:hAnsi="Times New Roman" w:cs="Times New Roman"/>
                    </w:rPr>
                    <w:t>Рабочий</w:t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0D2D2F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C75A0" w:rsidRPr="000D2D2F" w:rsidRDefault="00BC75A0" w:rsidP="009D0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 ___ от «__» ____  </w:t>
      </w:r>
      <w:r w:rsidRPr="000D2D2F">
        <w:rPr>
          <w:rFonts w:ascii="Times New Roman" w:hAnsi="Times New Roman" w:cs="Times New Roman"/>
        </w:rPr>
        <w:t>20__г.</w:t>
      </w:r>
    </w:p>
    <w:p w:rsidR="00BC75A0" w:rsidRPr="000D2D2F" w:rsidRDefault="00BC75A0" w:rsidP="009D0D08">
      <w:pPr>
        <w:rPr>
          <w:rFonts w:ascii="Times New Roman" w:hAnsi="Times New Roman" w:cs="Times New Roman"/>
          <w:u w:val="single"/>
        </w:rPr>
      </w:pPr>
      <w:r w:rsidRPr="000D2D2F">
        <w:rPr>
          <w:rFonts w:ascii="Times New Roman" w:hAnsi="Times New Roman" w:cs="Times New Roman"/>
        </w:rPr>
        <w:t xml:space="preserve">Приказ № </w:t>
      </w:r>
      <w:r w:rsidRPr="000D2D2F"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ab/>
      </w:r>
      <w:r w:rsidRPr="000D2D2F">
        <w:rPr>
          <w:rFonts w:ascii="Times New Roman" w:hAnsi="Times New Roman" w:cs="Times New Roman"/>
          <w:u w:val="single"/>
        </w:rPr>
        <w:t>20    г.</w:t>
      </w:r>
    </w:p>
    <w:p w:rsidR="00BC75A0" w:rsidRPr="008C42BE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Default="00BC75A0" w:rsidP="009D0D08"/>
    <w:p w:rsidR="00BC75A0" w:rsidRPr="0061680D" w:rsidRDefault="00BC75A0" w:rsidP="009D0D08">
      <w:pPr>
        <w:jc w:val="center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ЗАЯВЛЕНИЕ.</w:t>
      </w:r>
    </w:p>
    <w:p w:rsidR="00BC75A0" w:rsidRPr="0061680D" w:rsidRDefault="00BC75A0" w:rsidP="009D0D08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Вас  отчислить </w:t>
      </w:r>
      <w:r w:rsidRPr="00616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 ребенка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75A0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(Ф.И. ребенка, дата, месяц, год рождения)</w:t>
      </w:r>
    </w:p>
    <w:p w:rsidR="00BC75A0" w:rsidRPr="0061680D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9D0D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B63668">
        <w:rPr>
          <w:rFonts w:ascii="Times New Roman" w:hAnsi="Times New Roman" w:cs="Times New Roman"/>
        </w:rPr>
        <w:t xml:space="preserve">  связи</w:t>
      </w:r>
      <w:r>
        <w:rPr>
          <w:rFonts w:ascii="Times New Roman" w:hAnsi="Times New Roman" w:cs="Times New Roman"/>
        </w:rPr>
        <w:t xml:space="preserve">   </w:t>
      </w:r>
      <w:r w:rsidRPr="00B6366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75A0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(указать причину</w:t>
      </w:r>
      <w:r w:rsidRPr="00B72779">
        <w:rPr>
          <w:rFonts w:ascii="Times New Roman" w:hAnsi="Times New Roman" w:cs="Times New Roman"/>
        </w:rPr>
        <w:t>)</w:t>
      </w:r>
    </w:p>
    <w:p w:rsidR="00BC75A0" w:rsidRPr="00B72779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9D0D08">
      <w:pPr>
        <w:spacing w:line="360" w:lineRule="auto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>с______</w:t>
      </w:r>
      <w:r>
        <w:rPr>
          <w:rFonts w:ascii="Times New Roman" w:hAnsi="Times New Roman" w:cs="Times New Roman"/>
          <w:u w:val="single"/>
        </w:rPr>
        <w:tab/>
      </w:r>
      <w:r w:rsidRPr="0061680D">
        <w:rPr>
          <w:rFonts w:ascii="Times New Roman" w:hAnsi="Times New Roman" w:cs="Times New Roman"/>
        </w:rPr>
        <w:t xml:space="preserve"> 20__</w:t>
      </w:r>
      <w:r>
        <w:rPr>
          <w:rFonts w:ascii="Times New Roman" w:hAnsi="Times New Roman" w:cs="Times New Roman"/>
          <w:u w:val="single"/>
        </w:rPr>
        <w:tab/>
      </w:r>
      <w:r w:rsidRPr="0061680D">
        <w:rPr>
          <w:rFonts w:ascii="Times New Roman" w:hAnsi="Times New Roman" w:cs="Times New Roman"/>
        </w:rPr>
        <w:t>г.</w:t>
      </w:r>
    </w:p>
    <w:p w:rsidR="00BC75A0" w:rsidRDefault="00BC75A0" w:rsidP="009D0D08">
      <w:pPr>
        <w:spacing w:line="360" w:lineRule="auto"/>
        <w:rPr>
          <w:rFonts w:ascii="Times New Roman" w:hAnsi="Times New Roman" w:cs="Times New Roman"/>
        </w:rPr>
      </w:pPr>
    </w:p>
    <w:p w:rsidR="00BC75A0" w:rsidRDefault="00BC75A0" w:rsidP="009D0D08">
      <w:pPr>
        <w:spacing w:line="360" w:lineRule="auto"/>
        <w:rPr>
          <w:rFonts w:ascii="Times New Roman" w:hAnsi="Times New Roman" w:cs="Times New Roman"/>
        </w:rPr>
      </w:pPr>
    </w:p>
    <w:p w:rsidR="00BC75A0" w:rsidRPr="0061680D" w:rsidRDefault="00BC75A0" w:rsidP="009D0D08">
      <w:pPr>
        <w:spacing w:line="360" w:lineRule="auto"/>
        <w:rPr>
          <w:rFonts w:ascii="Times New Roman" w:hAnsi="Times New Roman" w:cs="Times New Roman"/>
        </w:rPr>
      </w:pPr>
    </w:p>
    <w:p w:rsidR="00BC75A0" w:rsidRPr="0061680D" w:rsidRDefault="00BC75A0" w:rsidP="009D0D08">
      <w:pPr>
        <w:spacing w:after="0" w:line="240" w:lineRule="auto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 xml:space="preserve"> «______»________________20___г.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680D">
        <w:rPr>
          <w:rFonts w:ascii="Times New Roman" w:hAnsi="Times New Roman" w:cs="Times New Roman"/>
        </w:rPr>
        <w:t>______________/____________________/</w:t>
      </w:r>
    </w:p>
    <w:p w:rsidR="00BC75A0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80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(</w:t>
      </w:r>
      <w:r w:rsidRPr="0061680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61680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</w:t>
      </w:r>
      <w:r w:rsidRPr="0061680D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>)</w:t>
      </w:r>
    </w:p>
    <w:p w:rsidR="00BC75A0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9D0D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Pr="000D2D2F" w:rsidRDefault="00BC75A0" w:rsidP="002F1AE5">
      <w:pPr>
        <w:spacing w:after="0" w:line="240" w:lineRule="auto"/>
        <w:ind w:left="5400" w:firstLine="264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Приложение №7</w:t>
      </w:r>
    </w:p>
    <w:p w:rsidR="00BC75A0" w:rsidRPr="000D2D2F" w:rsidRDefault="00BC75A0" w:rsidP="0023120F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D2D2F">
        <w:rPr>
          <w:rFonts w:ascii="Times New Roman" w:hAnsi="Times New Roman" w:cs="Times New Roman"/>
          <w:b/>
          <w:bCs/>
          <w:sz w:val="16"/>
          <w:szCs w:val="16"/>
        </w:rPr>
        <w:t>к Порядку при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ема, перевода, сохранения места  и отчисления воспитанников Муниципального бюджетного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дошкольного  образовательного  учреждения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 детский сад № 21 «Солнышко»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D2D2F">
        <w:rPr>
          <w:rFonts w:ascii="Times New Roman" w:hAnsi="Times New Roman" w:cs="Times New Roman"/>
          <w:b/>
          <w:bCs/>
          <w:sz w:val="16"/>
          <w:szCs w:val="16"/>
        </w:rPr>
        <w:t xml:space="preserve">компенсирующего вида города Ишимбая муниципального района Ишимбайский район Республики Башкортостан </w:t>
      </w: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75A0" w:rsidRDefault="00BC75A0" w:rsidP="00B727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078F">
        <w:rPr>
          <w:rFonts w:ascii="Times New Roman" w:hAnsi="Times New Roman" w:cs="Times New Roman"/>
          <w:b/>
          <w:bCs/>
        </w:rPr>
        <w:t xml:space="preserve">Книга </w:t>
      </w:r>
    </w:p>
    <w:p w:rsidR="00BC75A0" w:rsidRPr="008C078F" w:rsidRDefault="00BC75A0" w:rsidP="00B727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078F">
        <w:rPr>
          <w:rFonts w:ascii="Times New Roman" w:hAnsi="Times New Roman" w:cs="Times New Roman"/>
          <w:b/>
          <w:bCs/>
        </w:rPr>
        <w:t>учета движения воспитанников</w:t>
      </w:r>
    </w:p>
    <w:p w:rsidR="00BC75A0" w:rsidRDefault="00BC75A0" w:rsidP="00B52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BA2">
        <w:rPr>
          <w:rFonts w:ascii="Times New Roman" w:hAnsi="Times New Roman" w:cs="Times New Roman"/>
          <w:b/>
          <w:bCs/>
        </w:rPr>
        <w:t>Муниципального бюджетного  дошкольного  образовательного  учреждения детский сад № 21 «Солнышко»</w:t>
      </w:r>
      <w:r>
        <w:rPr>
          <w:rFonts w:ascii="Times New Roman" w:hAnsi="Times New Roman" w:cs="Times New Roman"/>
          <w:b/>
          <w:bCs/>
        </w:rPr>
        <w:t xml:space="preserve"> </w:t>
      </w:r>
      <w:r w:rsidRPr="00B52BA2">
        <w:rPr>
          <w:rFonts w:ascii="Times New Roman" w:hAnsi="Times New Roman" w:cs="Times New Roman"/>
          <w:b/>
          <w:bCs/>
        </w:rPr>
        <w:t xml:space="preserve">компенсирующего вида города Ишимбая </w:t>
      </w:r>
    </w:p>
    <w:p w:rsidR="00BC75A0" w:rsidRPr="00B52BA2" w:rsidRDefault="00BC75A0" w:rsidP="00B52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BA2">
        <w:rPr>
          <w:rFonts w:ascii="Times New Roman" w:hAnsi="Times New Roman" w:cs="Times New Roman"/>
          <w:b/>
          <w:bCs/>
        </w:rPr>
        <w:t>муниципального района Ишимбайский район Республики Башкортостан</w:t>
      </w:r>
    </w:p>
    <w:p w:rsidR="00BC75A0" w:rsidRDefault="00BC75A0" w:rsidP="00B52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75A0" w:rsidRPr="008C078F" w:rsidRDefault="00BC75A0" w:rsidP="00B727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900"/>
        <w:gridCol w:w="720"/>
        <w:gridCol w:w="885"/>
        <w:gridCol w:w="570"/>
        <w:gridCol w:w="690"/>
        <w:gridCol w:w="900"/>
        <w:gridCol w:w="900"/>
        <w:gridCol w:w="540"/>
        <w:gridCol w:w="540"/>
        <w:gridCol w:w="900"/>
        <w:gridCol w:w="900"/>
        <w:gridCol w:w="900"/>
        <w:gridCol w:w="900"/>
      </w:tblGrid>
      <w:tr w:rsidR="00BC75A0" w:rsidRPr="00B52BA2" w:rsidTr="003E1D0B">
        <w:tc>
          <w:tcPr>
            <w:tcW w:w="2865" w:type="dxa"/>
            <w:gridSpan w:val="4"/>
          </w:tcPr>
          <w:p w:rsidR="00BC75A0" w:rsidRPr="0049135B" w:rsidRDefault="00BC75A0" w:rsidP="0049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 детях</w:t>
            </w:r>
          </w:p>
        </w:tc>
        <w:tc>
          <w:tcPr>
            <w:tcW w:w="4140" w:type="dxa"/>
            <w:gridSpan w:val="6"/>
          </w:tcPr>
          <w:p w:rsidR="00BC75A0" w:rsidRPr="0049135B" w:rsidRDefault="00BC75A0" w:rsidP="00491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Сведения о родителях</w:t>
            </w:r>
          </w:p>
        </w:tc>
        <w:tc>
          <w:tcPr>
            <w:tcW w:w="90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Домашний адрес и  телефон</w:t>
            </w:r>
          </w:p>
        </w:tc>
        <w:tc>
          <w:tcPr>
            <w:tcW w:w="90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Какой организа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цией направлен ребенок</w:t>
            </w:r>
          </w:p>
        </w:tc>
        <w:tc>
          <w:tcPr>
            <w:tcW w:w="90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Когда ребенок принят в детсад и откуда (из семьи, д/с, яслей)</w:t>
            </w:r>
          </w:p>
        </w:tc>
        <w:tc>
          <w:tcPr>
            <w:tcW w:w="90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Когда и по каким причинам выбыл из детского сада и куда</w:t>
            </w:r>
          </w:p>
        </w:tc>
      </w:tr>
      <w:tr w:rsidR="00BC75A0" w:rsidRPr="00B52BA2" w:rsidTr="003E1D0B">
        <w:tc>
          <w:tcPr>
            <w:tcW w:w="36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90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Фамилия, имя и отчество</w:t>
            </w:r>
          </w:p>
        </w:tc>
        <w:tc>
          <w:tcPr>
            <w:tcW w:w="720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возраст, дата рождения (год, месяц, число)</w:t>
            </w:r>
          </w:p>
        </w:tc>
        <w:tc>
          <w:tcPr>
            <w:tcW w:w="885" w:type="dxa"/>
            <w:vMerge w:val="restart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нацио-нальность</w:t>
            </w:r>
          </w:p>
        </w:tc>
        <w:tc>
          <w:tcPr>
            <w:tcW w:w="1260" w:type="dxa"/>
            <w:gridSpan w:val="2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</w:t>
            </w: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где работает, (наименование, адрес, телефон учрежде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ния)</w:t>
            </w: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где работает, (наименование, адрес, телефон учрежде-ния)</w:t>
            </w:r>
          </w:p>
        </w:tc>
        <w:tc>
          <w:tcPr>
            <w:tcW w:w="1080" w:type="dxa"/>
            <w:gridSpan w:val="2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Кем работает (занимаемая должность)</w:t>
            </w: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75A0" w:rsidRPr="00B52BA2" w:rsidTr="003E1D0B">
        <w:tc>
          <w:tcPr>
            <w:tcW w:w="36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BC75A0" w:rsidRPr="0049135B" w:rsidRDefault="00BC75A0" w:rsidP="00CB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отца</w:t>
            </w:r>
          </w:p>
        </w:tc>
        <w:tc>
          <w:tcPr>
            <w:tcW w:w="690" w:type="dxa"/>
          </w:tcPr>
          <w:p w:rsidR="00BC75A0" w:rsidRPr="0049135B" w:rsidRDefault="00BC75A0" w:rsidP="00CB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матери</w:t>
            </w:r>
          </w:p>
        </w:tc>
        <w:tc>
          <w:tcPr>
            <w:tcW w:w="900" w:type="dxa"/>
          </w:tcPr>
          <w:p w:rsidR="00BC75A0" w:rsidRPr="0049135B" w:rsidRDefault="00BC75A0" w:rsidP="00CB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отец</w:t>
            </w:r>
          </w:p>
        </w:tc>
        <w:tc>
          <w:tcPr>
            <w:tcW w:w="900" w:type="dxa"/>
          </w:tcPr>
          <w:p w:rsidR="00BC75A0" w:rsidRPr="0049135B" w:rsidRDefault="00BC75A0" w:rsidP="00CB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мать</w:t>
            </w:r>
          </w:p>
        </w:tc>
        <w:tc>
          <w:tcPr>
            <w:tcW w:w="540" w:type="dxa"/>
          </w:tcPr>
          <w:p w:rsidR="00BC75A0" w:rsidRPr="0049135B" w:rsidRDefault="00BC75A0" w:rsidP="00CB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отец</w:t>
            </w:r>
          </w:p>
        </w:tc>
        <w:tc>
          <w:tcPr>
            <w:tcW w:w="540" w:type="dxa"/>
          </w:tcPr>
          <w:p w:rsidR="00BC75A0" w:rsidRPr="0049135B" w:rsidRDefault="00BC75A0" w:rsidP="00CB3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35B">
              <w:rPr>
                <w:rFonts w:ascii="Times New Roman" w:hAnsi="Times New Roman" w:cs="Times New Roman"/>
                <w:sz w:val="14"/>
                <w:szCs w:val="14"/>
              </w:rPr>
              <w:t>мать</w:t>
            </w: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C75A0" w:rsidRPr="00B52BA2" w:rsidTr="003E1D0B">
        <w:tc>
          <w:tcPr>
            <w:tcW w:w="36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BC75A0" w:rsidRPr="0049135B" w:rsidRDefault="00BC75A0" w:rsidP="00491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C75A0" w:rsidRPr="008C078F" w:rsidRDefault="00BC75A0" w:rsidP="00D90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C75A0" w:rsidRPr="008C078F" w:rsidSect="003E7CA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A0" w:rsidRDefault="00BC75A0">
      <w:r>
        <w:separator/>
      </w:r>
    </w:p>
  </w:endnote>
  <w:endnote w:type="continuationSeparator" w:id="0">
    <w:p w:rsidR="00BC75A0" w:rsidRDefault="00BC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0" w:rsidRDefault="00BC75A0" w:rsidP="00577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5A0" w:rsidRDefault="00BC75A0" w:rsidP="007968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A0" w:rsidRDefault="00BC75A0" w:rsidP="00577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C75A0" w:rsidRDefault="00BC75A0" w:rsidP="00DC45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A0" w:rsidRDefault="00BC75A0">
      <w:r>
        <w:separator/>
      </w:r>
    </w:p>
  </w:footnote>
  <w:footnote w:type="continuationSeparator" w:id="0">
    <w:p w:rsidR="00BC75A0" w:rsidRDefault="00BC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B5"/>
    <w:multiLevelType w:val="multilevel"/>
    <w:tmpl w:val="293E723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FF0000"/>
      </w:rPr>
    </w:lvl>
    <w:lvl w:ilvl="1">
      <w:start w:val="1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1">
    <w:nsid w:val="07C26114"/>
    <w:multiLevelType w:val="hybridMultilevel"/>
    <w:tmpl w:val="13C864C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7E80142"/>
    <w:multiLevelType w:val="multilevel"/>
    <w:tmpl w:val="F0CC68F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BBF5C52"/>
    <w:multiLevelType w:val="hybridMultilevel"/>
    <w:tmpl w:val="B308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973D98"/>
    <w:multiLevelType w:val="hybridMultilevel"/>
    <w:tmpl w:val="7A5ECB7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">
    <w:nsid w:val="137B133F"/>
    <w:multiLevelType w:val="multilevel"/>
    <w:tmpl w:val="FD2AE0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CD12E97"/>
    <w:multiLevelType w:val="hybridMultilevel"/>
    <w:tmpl w:val="0E24C2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DA92482"/>
    <w:multiLevelType w:val="hybridMultilevel"/>
    <w:tmpl w:val="A3B6ECC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20452F5A"/>
    <w:multiLevelType w:val="hybridMultilevel"/>
    <w:tmpl w:val="463CCFAE"/>
    <w:lvl w:ilvl="0" w:tplc="0419000F">
      <w:start w:val="4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23134DCA"/>
    <w:multiLevelType w:val="multilevel"/>
    <w:tmpl w:val="200AA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36E36D9A"/>
    <w:multiLevelType w:val="hybridMultilevel"/>
    <w:tmpl w:val="F7005D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87D3F82"/>
    <w:multiLevelType w:val="hybridMultilevel"/>
    <w:tmpl w:val="4B28C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B28AF"/>
    <w:multiLevelType w:val="multilevel"/>
    <w:tmpl w:val="FA227C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8610EA"/>
    <w:multiLevelType w:val="hybridMultilevel"/>
    <w:tmpl w:val="2B76DA7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0D73654"/>
    <w:multiLevelType w:val="multilevel"/>
    <w:tmpl w:val="CDF851D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9980927"/>
    <w:multiLevelType w:val="hybridMultilevel"/>
    <w:tmpl w:val="9028C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D0407"/>
    <w:multiLevelType w:val="hybridMultilevel"/>
    <w:tmpl w:val="5F70D8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AA9674C"/>
    <w:multiLevelType w:val="hybridMultilevel"/>
    <w:tmpl w:val="19DEBC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58173A11"/>
    <w:multiLevelType w:val="hybridMultilevel"/>
    <w:tmpl w:val="99AA8E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C0E4183"/>
    <w:multiLevelType w:val="hybridMultilevel"/>
    <w:tmpl w:val="21EE019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DDE5EAB"/>
    <w:multiLevelType w:val="hybridMultilevel"/>
    <w:tmpl w:val="22EAC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11E38"/>
    <w:multiLevelType w:val="hybridMultilevel"/>
    <w:tmpl w:val="F09633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2A20EF4"/>
    <w:multiLevelType w:val="hybridMultilevel"/>
    <w:tmpl w:val="B86C8A40"/>
    <w:lvl w:ilvl="0" w:tplc="7FF0A952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C54266"/>
    <w:multiLevelType w:val="multilevel"/>
    <w:tmpl w:val="28C8F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2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13"/>
  </w:num>
  <w:num w:numId="11">
    <w:abstractNumId w:val="16"/>
  </w:num>
  <w:num w:numId="12">
    <w:abstractNumId w:val="0"/>
  </w:num>
  <w:num w:numId="13">
    <w:abstractNumId w:val="17"/>
  </w:num>
  <w:num w:numId="14">
    <w:abstractNumId w:val="21"/>
  </w:num>
  <w:num w:numId="15">
    <w:abstractNumId w:val="10"/>
  </w:num>
  <w:num w:numId="16">
    <w:abstractNumId w:val="18"/>
  </w:num>
  <w:num w:numId="17">
    <w:abstractNumId w:val="4"/>
  </w:num>
  <w:num w:numId="18">
    <w:abstractNumId w:val="14"/>
  </w:num>
  <w:num w:numId="19">
    <w:abstractNumId w:val="9"/>
  </w:num>
  <w:num w:numId="20">
    <w:abstractNumId w:val="15"/>
  </w:num>
  <w:num w:numId="21">
    <w:abstractNumId w:val="6"/>
  </w:num>
  <w:num w:numId="22">
    <w:abstractNumId w:val="7"/>
  </w:num>
  <w:num w:numId="23">
    <w:abstractNumId w:val="2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C2"/>
    <w:rsid w:val="00002992"/>
    <w:rsid w:val="00007B18"/>
    <w:rsid w:val="00017C6F"/>
    <w:rsid w:val="0002545E"/>
    <w:rsid w:val="00046294"/>
    <w:rsid w:val="00063E9D"/>
    <w:rsid w:val="00064890"/>
    <w:rsid w:val="00074D52"/>
    <w:rsid w:val="000863E5"/>
    <w:rsid w:val="000A68B5"/>
    <w:rsid w:val="000B4C1E"/>
    <w:rsid w:val="000B6634"/>
    <w:rsid w:val="000C6ECC"/>
    <w:rsid w:val="000D2D2F"/>
    <w:rsid w:val="000D43A3"/>
    <w:rsid w:val="000D6D0E"/>
    <w:rsid w:val="000E3DD7"/>
    <w:rsid w:val="000E5D87"/>
    <w:rsid w:val="000F3F40"/>
    <w:rsid w:val="000F4EE7"/>
    <w:rsid w:val="000F5D93"/>
    <w:rsid w:val="001020B5"/>
    <w:rsid w:val="001123C1"/>
    <w:rsid w:val="00116456"/>
    <w:rsid w:val="00122EE0"/>
    <w:rsid w:val="001308EB"/>
    <w:rsid w:val="0013392D"/>
    <w:rsid w:val="00141A0B"/>
    <w:rsid w:val="00142882"/>
    <w:rsid w:val="00147501"/>
    <w:rsid w:val="0018729A"/>
    <w:rsid w:val="001902D7"/>
    <w:rsid w:val="00196EB9"/>
    <w:rsid w:val="001A1BEB"/>
    <w:rsid w:val="001D3B86"/>
    <w:rsid w:val="001E1BB1"/>
    <w:rsid w:val="001E1F09"/>
    <w:rsid w:val="001E4909"/>
    <w:rsid w:val="001E4D5C"/>
    <w:rsid w:val="001F38DE"/>
    <w:rsid w:val="001F517B"/>
    <w:rsid w:val="00220743"/>
    <w:rsid w:val="00230915"/>
    <w:rsid w:val="00230C71"/>
    <w:rsid w:val="0023120F"/>
    <w:rsid w:val="00245C84"/>
    <w:rsid w:val="00252966"/>
    <w:rsid w:val="00253C21"/>
    <w:rsid w:val="00254E5D"/>
    <w:rsid w:val="00263C65"/>
    <w:rsid w:val="00283016"/>
    <w:rsid w:val="002951E5"/>
    <w:rsid w:val="002A56CD"/>
    <w:rsid w:val="002C62EF"/>
    <w:rsid w:val="002C71D3"/>
    <w:rsid w:val="002D1382"/>
    <w:rsid w:val="002D252F"/>
    <w:rsid w:val="002D4CFC"/>
    <w:rsid w:val="002E2C46"/>
    <w:rsid w:val="002E49D7"/>
    <w:rsid w:val="002F1AE5"/>
    <w:rsid w:val="002F50F9"/>
    <w:rsid w:val="002F513A"/>
    <w:rsid w:val="0031015B"/>
    <w:rsid w:val="003310DC"/>
    <w:rsid w:val="00355CC9"/>
    <w:rsid w:val="0036451B"/>
    <w:rsid w:val="003744E3"/>
    <w:rsid w:val="003778A7"/>
    <w:rsid w:val="00384936"/>
    <w:rsid w:val="00387829"/>
    <w:rsid w:val="003902F8"/>
    <w:rsid w:val="0039562F"/>
    <w:rsid w:val="003B25FD"/>
    <w:rsid w:val="003D432C"/>
    <w:rsid w:val="003E1D0B"/>
    <w:rsid w:val="003E328D"/>
    <w:rsid w:val="003E7CA5"/>
    <w:rsid w:val="003F5702"/>
    <w:rsid w:val="00425889"/>
    <w:rsid w:val="00434291"/>
    <w:rsid w:val="00451748"/>
    <w:rsid w:val="00471CF9"/>
    <w:rsid w:val="0049135B"/>
    <w:rsid w:val="004939BC"/>
    <w:rsid w:val="004D3726"/>
    <w:rsid w:val="004E14D2"/>
    <w:rsid w:val="004F1116"/>
    <w:rsid w:val="004F30F4"/>
    <w:rsid w:val="00503BCF"/>
    <w:rsid w:val="0051218A"/>
    <w:rsid w:val="00515C0F"/>
    <w:rsid w:val="005476DF"/>
    <w:rsid w:val="005513EE"/>
    <w:rsid w:val="005563B4"/>
    <w:rsid w:val="005664A6"/>
    <w:rsid w:val="005771A3"/>
    <w:rsid w:val="00581AE9"/>
    <w:rsid w:val="00587517"/>
    <w:rsid w:val="005957A6"/>
    <w:rsid w:val="005B5081"/>
    <w:rsid w:val="005B6342"/>
    <w:rsid w:val="005E290A"/>
    <w:rsid w:val="0061627B"/>
    <w:rsid w:val="00616606"/>
    <w:rsid w:val="0061680D"/>
    <w:rsid w:val="00622B61"/>
    <w:rsid w:val="00626CB6"/>
    <w:rsid w:val="006323C1"/>
    <w:rsid w:val="006362DE"/>
    <w:rsid w:val="00636F3B"/>
    <w:rsid w:val="00650ECF"/>
    <w:rsid w:val="00656C3C"/>
    <w:rsid w:val="0066756F"/>
    <w:rsid w:val="00667DC1"/>
    <w:rsid w:val="00675B94"/>
    <w:rsid w:val="00681DC8"/>
    <w:rsid w:val="006864CA"/>
    <w:rsid w:val="006A4ADC"/>
    <w:rsid w:val="006A61B9"/>
    <w:rsid w:val="006C4EC6"/>
    <w:rsid w:val="006C6099"/>
    <w:rsid w:val="006D0EDE"/>
    <w:rsid w:val="006E2E38"/>
    <w:rsid w:val="006E4414"/>
    <w:rsid w:val="006F183A"/>
    <w:rsid w:val="00701DCF"/>
    <w:rsid w:val="00702003"/>
    <w:rsid w:val="0070533B"/>
    <w:rsid w:val="007078F5"/>
    <w:rsid w:val="0071347D"/>
    <w:rsid w:val="00715060"/>
    <w:rsid w:val="0072354F"/>
    <w:rsid w:val="00735C1D"/>
    <w:rsid w:val="00740B98"/>
    <w:rsid w:val="00743D75"/>
    <w:rsid w:val="0074740F"/>
    <w:rsid w:val="007512F2"/>
    <w:rsid w:val="00757FC9"/>
    <w:rsid w:val="0076115D"/>
    <w:rsid w:val="00761165"/>
    <w:rsid w:val="00762511"/>
    <w:rsid w:val="007733BA"/>
    <w:rsid w:val="00783BC2"/>
    <w:rsid w:val="007840FD"/>
    <w:rsid w:val="00784B84"/>
    <w:rsid w:val="00784CD5"/>
    <w:rsid w:val="00796884"/>
    <w:rsid w:val="007968C7"/>
    <w:rsid w:val="007B36CC"/>
    <w:rsid w:val="007C6358"/>
    <w:rsid w:val="007D63EC"/>
    <w:rsid w:val="007E7E94"/>
    <w:rsid w:val="0080204B"/>
    <w:rsid w:val="008125FB"/>
    <w:rsid w:val="0081475F"/>
    <w:rsid w:val="008156F4"/>
    <w:rsid w:val="00834EC5"/>
    <w:rsid w:val="00845AF2"/>
    <w:rsid w:val="008468C1"/>
    <w:rsid w:val="00846EA5"/>
    <w:rsid w:val="00850400"/>
    <w:rsid w:val="00865FC5"/>
    <w:rsid w:val="00877D93"/>
    <w:rsid w:val="0088599F"/>
    <w:rsid w:val="008A096F"/>
    <w:rsid w:val="008A0ECB"/>
    <w:rsid w:val="008B2374"/>
    <w:rsid w:val="008C078F"/>
    <w:rsid w:val="008C42BE"/>
    <w:rsid w:val="008C6BE6"/>
    <w:rsid w:val="008C71F1"/>
    <w:rsid w:val="008C7EA9"/>
    <w:rsid w:val="008D1A18"/>
    <w:rsid w:val="008E1806"/>
    <w:rsid w:val="008E1CCE"/>
    <w:rsid w:val="008E7B26"/>
    <w:rsid w:val="008F0A3D"/>
    <w:rsid w:val="00911B85"/>
    <w:rsid w:val="00917E7C"/>
    <w:rsid w:val="00922E1E"/>
    <w:rsid w:val="009242EC"/>
    <w:rsid w:val="00930EE8"/>
    <w:rsid w:val="009313CA"/>
    <w:rsid w:val="009367EB"/>
    <w:rsid w:val="00942B26"/>
    <w:rsid w:val="0095725E"/>
    <w:rsid w:val="00957892"/>
    <w:rsid w:val="00974C42"/>
    <w:rsid w:val="00975D8C"/>
    <w:rsid w:val="00990C15"/>
    <w:rsid w:val="009B074B"/>
    <w:rsid w:val="009B13A5"/>
    <w:rsid w:val="009B58B0"/>
    <w:rsid w:val="009D0D08"/>
    <w:rsid w:val="009F2A33"/>
    <w:rsid w:val="009F4DFE"/>
    <w:rsid w:val="00A04CD2"/>
    <w:rsid w:val="00A35AEC"/>
    <w:rsid w:val="00A35C9A"/>
    <w:rsid w:val="00A45877"/>
    <w:rsid w:val="00A6683F"/>
    <w:rsid w:val="00A76CC5"/>
    <w:rsid w:val="00A81E84"/>
    <w:rsid w:val="00A87633"/>
    <w:rsid w:val="00AA3479"/>
    <w:rsid w:val="00AB4D54"/>
    <w:rsid w:val="00AB7EE8"/>
    <w:rsid w:val="00AC394B"/>
    <w:rsid w:val="00AD15A7"/>
    <w:rsid w:val="00AD4A1F"/>
    <w:rsid w:val="00AD5A60"/>
    <w:rsid w:val="00AE1048"/>
    <w:rsid w:val="00AF0484"/>
    <w:rsid w:val="00B0054D"/>
    <w:rsid w:val="00B21A83"/>
    <w:rsid w:val="00B24110"/>
    <w:rsid w:val="00B47B53"/>
    <w:rsid w:val="00B51B9A"/>
    <w:rsid w:val="00B52BA2"/>
    <w:rsid w:val="00B55583"/>
    <w:rsid w:val="00B63668"/>
    <w:rsid w:val="00B67594"/>
    <w:rsid w:val="00B72779"/>
    <w:rsid w:val="00B75639"/>
    <w:rsid w:val="00B76533"/>
    <w:rsid w:val="00B7750A"/>
    <w:rsid w:val="00B8455C"/>
    <w:rsid w:val="00BC1023"/>
    <w:rsid w:val="00BC6DAD"/>
    <w:rsid w:val="00BC75A0"/>
    <w:rsid w:val="00BD6702"/>
    <w:rsid w:val="00BE0D30"/>
    <w:rsid w:val="00C04A93"/>
    <w:rsid w:val="00C15104"/>
    <w:rsid w:val="00C27DD8"/>
    <w:rsid w:val="00C41EA5"/>
    <w:rsid w:val="00C526A6"/>
    <w:rsid w:val="00C64201"/>
    <w:rsid w:val="00C70A2D"/>
    <w:rsid w:val="00C76931"/>
    <w:rsid w:val="00C81010"/>
    <w:rsid w:val="00C87FE2"/>
    <w:rsid w:val="00CB0EFA"/>
    <w:rsid w:val="00CB1527"/>
    <w:rsid w:val="00CB3335"/>
    <w:rsid w:val="00CB5B51"/>
    <w:rsid w:val="00CB71CE"/>
    <w:rsid w:val="00CC1EA9"/>
    <w:rsid w:val="00CC6C83"/>
    <w:rsid w:val="00CE2CAA"/>
    <w:rsid w:val="00CF30A9"/>
    <w:rsid w:val="00CF3315"/>
    <w:rsid w:val="00CF53CD"/>
    <w:rsid w:val="00CF5958"/>
    <w:rsid w:val="00D00A08"/>
    <w:rsid w:val="00D10FB4"/>
    <w:rsid w:val="00D12DD0"/>
    <w:rsid w:val="00D14656"/>
    <w:rsid w:val="00D23679"/>
    <w:rsid w:val="00D448F8"/>
    <w:rsid w:val="00D54836"/>
    <w:rsid w:val="00D85C7F"/>
    <w:rsid w:val="00D902B5"/>
    <w:rsid w:val="00D90D39"/>
    <w:rsid w:val="00D92AF4"/>
    <w:rsid w:val="00DA3148"/>
    <w:rsid w:val="00DC45C9"/>
    <w:rsid w:val="00DC6D5D"/>
    <w:rsid w:val="00DC7FF6"/>
    <w:rsid w:val="00DE365C"/>
    <w:rsid w:val="00DF16D8"/>
    <w:rsid w:val="00DF4EDD"/>
    <w:rsid w:val="00DF6300"/>
    <w:rsid w:val="00E0545D"/>
    <w:rsid w:val="00E1123E"/>
    <w:rsid w:val="00E14E81"/>
    <w:rsid w:val="00E35A11"/>
    <w:rsid w:val="00E445FD"/>
    <w:rsid w:val="00E4594C"/>
    <w:rsid w:val="00E55F62"/>
    <w:rsid w:val="00E60980"/>
    <w:rsid w:val="00E63BBF"/>
    <w:rsid w:val="00E900A6"/>
    <w:rsid w:val="00E9020C"/>
    <w:rsid w:val="00E9749D"/>
    <w:rsid w:val="00EA0716"/>
    <w:rsid w:val="00EA7560"/>
    <w:rsid w:val="00EB146D"/>
    <w:rsid w:val="00EC3E05"/>
    <w:rsid w:val="00ED12E2"/>
    <w:rsid w:val="00ED1584"/>
    <w:rsid w:val="00ED330A"/>
    <w:rsid w:val="00ED4857"/>
    <w:rsid w:val="00EF3795"/>
    <w:rsid w:val="00F05058"/>
    <w:rsid w:val="00F155B3"/>
    <w:rsid w:val="00F21D95"/>
    <w:rsid w:val="00F33401"/>
    <w:rsid w:val="00F35D2F"/>
    <w:rsid w:val="00F3723A"/>
    <w:rsid w:val="00F41E64"/>
    <w:rsid w:val="00F453A7"/>
    <w:rsid w:val="00F50E37"/>
    <w:rsid w:val="00F70891"/>
    <w:rsid w:val="00F81BEF"/>
    <w:rsid w:val="00F81CF5"/>
    <w:rsid w:val="00F95FA8"/>
    <w:rsid w:val="00F97D09"/>
    <w:rsid w:val="00FA5E63"/>
    <w:rsid w:val="00FA706C"/>
    <w:rsid w:val="00FB1C42"/>
    <w:rsid w:val="00FC0A74"/>
    <w:rsid w:val="00FC23A7"/>
    <w:rsid w:val="00FD7A88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BC2"/>
    <w:pPr>
      <w:ind w:left="720"/>
    </w:pPr>
  </w:style>
  <w:style w:type="paragraph" w:styleId="BodyText">
    <w:name w:val="Body Text"/>
    <w:basedOn w:val="Normal"/>
    <w:link w:val="BodyTextChar"/>
    <w:uiPriority w:val="99"/>
    <w:rsid w:val="00A8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763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8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3"/>
    <w:basedOn w:val="Normal"/>
    <w:uiPriority w:val="99"/>
    <w:rsid w:val="00A8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35AE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45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594C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C45C9"/>
    <w:rPr>
      <w:rFonts w:cs="Times New Roman"/>
    </w:rPr>
  </w:style>
  <w:style w:type="paragraph" w:styleId="NormalWeb">
    <w:name w:val="Normal (Web)"/>
    <w:basedOn w:val="Normal"/>
    <w:uiPriority w:val="99"/>
    <w:rsid w:val="00FC23A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958"/>
    <w:rPr>
      <w:rFonts w:ascii="Times New Roman" w:hAnsi="Times New Roman" w:cs="Times New Roman"/>
      <w:sz w:val="2"/>
      <w:szCs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5957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5B51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C8101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DC6D5D"/>
    <w:pPr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6D5D"/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style21">
    <w:name w:val="style21"/>
    <w:basedOn w:val="Normal"/>
    <w:uiPriority w:val="99"/>
    <w:rsid w:val="00DC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7C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63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1300</TotalTime>
  <Pages>17</Pages>
  <Words>5847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Алсу</cp:lastModifiedBy>
  <cp:revision>139</cp:revision>
  <cp:lastPrinted>2014-03-10T12:04:00Z</cp:lastPrinted>
  <dcterms:created xsi:type="dcterms:W3CDTF">2012-09-24T13:16:00Z</dcterms:created>
  <dcterms:modified xsi:type="dcterms:W3CDTF">2014-03-10T12:39:00Z</dcterms:modified>
</cp:coreProperties>
</file>